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74" w:type="dxa"/>
        <w:jc w:val="center"/>
        <w:tblBorders>
          <w:top w:val="single" w:sz="12" w:space="0" w:color="2A6FBD"/>
          <w:left w:val="single" w:sz="12" w:space="0" w:color="2A6FBD"/>
          <w:bottom w:val="single" w:sz="12" w:space="0" w:color="2A6FBD"/>
          <w:right w:val="single" w:sz="12" w:space="0" w:color="2A6FBD"/>
          <w:insideH w:val="single" w:sz="12" w:space="0" w:color="2A6FBD"/>
          <w:insideV w:val="single" w:sz="12" w:space="0" w:color="2A6FBD"/>
        </w:tblBorders>
        <w:shd w:val="clear" w:color="auto" w:fill="A2DE96"/>
        <w:tblLook w:val="04A0" w:firstRow="1" w:lastRow="0" w:firstColumn="1" w:lastColumn="0" w:noHBand="0" w:noVBand="1"/>
      </w:tblPr>
      <w:tblGrid>
        <w:gridCol w:w="10774"/>
      </w:tblGrid>
      <w:tr w:rsidR="0049737A" w:rsidRPr="009242CC" w:rsidTr="005331F4">
        <w:trPr>
          <w:trHeight w:val="1108"/>
          <w:jc w:val="center"/>
        </w:trPr>
        <w:tc>
          <w:tcPr>
            <w:tcW w:w="10774" w:type="dxa"/>
            <w:shd w:val="clear" w:color="auto" w:fill="A2DE96"/>
          </w:tcPr>
          <w:p w:rsidR="0049737A" w:rsidRPr="005331F4" w:rsidRDefault="0049737A" w:rsidP="00EA0E6B">
            <w:pPr>
              <w:jc w:val="center"/>
              <w:rPr>
                <w:b/>
                <w:color w:val="6F0864"/>
                <w:sz w:val="48"/>
                <w:szCs w:val="48"/>
              </w:rPr>
            </w:pPr>
            <w:r w:rsidRPr="005331F4">
              <w:rPr>
                <w:b/>
                <w:color w:val="6F0864"/>
                <w:sz w:val="48"/>
                <w:szCs w:val="48"/>
              </w:rPr>
              <w:t>FICHE DE SAISINE</w:t>
            </w:r>
            <w:r w:rsidR="00194EEE" w:rsidRPr="005331F4">
              <w:rPr>
                <w:b/>
                <w:color w:val="6F0864"/>
                <w:sz w:val="48"/>
                <w:szCs w:val="48"/>
              </w:rPr>
              <w:t xml:space="preserve"> INITIALE</w:t>
            </w:r>
            <w:r w:rsidR="002A0742">
              <w:rPr>
                <w:b/>
                <w:color w:val="6F0864"/>
                <w:sz w:val="48"/>
                <w:szCs w:val="48"/>
              </w:rPr>
              <w:t xml:space="preserve"> – 1</w:t>
            </w:r>
            <w:r w:rsidR="002A0742" w:rsidRPr="002A0742">
              <w:rPr>
                <w:b/>
                <w:color w:val="6F0864"/>
                <w:sz w:val="48"/>
                <w:szCs w:val="48"/>
                <w:vertAlign w:val="superscript"/>
              </w:rPr>
              <w:t>er</w:t>
            </w:r>
            <w:r w:rsidR="002A0742">
              <w:rPr>
                <w:b/>
                <w:color w:val="6F0864"/>
                <w:sz w:val="48"/>
                <w:szCs w:val="48"/>
              </w:rPr>
              <w:t xml:space="preserve"> degré</w:t>
            </w:r>
          </w:p>
          <w:p w:rsidR="0049737A" w:rsidRPr="005331F4" w:rsidRDefault="0049737A" w:rsidP="00820866">
            <w:pPr>
              <w:jc w:val="center"/>
              <w:rPr>
                <w:b/>
                <w:color w:val="6F0864"/>
                <w:sz w:val="32"/>
                <w:szCs w:val="32"/>
              </w:rPr>
            </w:pPr>
            <w:r w:rsidRPr="005331F4">
              <w:rPr>
                <w:b/>
                <w:color w:val="6F0864"/>
                <w:sz w:val="32"/>
                <w:szCs w:val="32"/>
              </w:rPr>
              <w:t>EQUIPE MOBILE D’APPUI A LA SCOLARISATION</w:t>
            </w:r>
          </w:p>
        </w:tc>
      </w:tr>
    </w:tbl>
    <w:p w:rsidR="00B6357E" w:rsidRPr="00FA1E02" w:rsidRDefault="00B6357E" w:rsidP="00B6357E">
      <w:pPr>
        <w:jc w:val="center"/>
        <w:rPr>
          <w:b/>
          <w:color w:val="6F0864"/>
          <w:sz w:val="32"/>
          <w:szCs w:val="32"/>
          <w:u w:val="single"/>
        </w:rPr>
      </w:pPr>
      <w:r w:rsidRPr="00FA1E02">
        <w:rPr>
          <w:b/>
          <w:color w:val="6F0864"/>
          <w:sz w:val="32"/>
          <w:szCs w:val="32"/>
          <w:u w:val="single"/>
        </w:rPr>
        <w:t>IMPORTANT</w:t>
      </w:r>
    </w:p>
    <w:p w:rsidR="003D6383" w:rsidRDefault="003D6383" w:rsidP="003D6383">
      <w:pPr>
        <w:jc w:val="center"/>
        <w:rPr>
          <w:b/>
          <w:color w:val="6F0864"/>
          <w:sz w:val="28"/>
          <w:szCs w:val="28"/>
        </w:rPr>
      </w:pPr>
      <w:r>
        <w:rPr>
          <w:b/>
          <w:color w:val="6F0864"/>
          <w:sz w:val="28"/>
          <w:szCs w:val="28"/>
        </w:rPr>
        <w:t>L’accord de la famille / des responsables légaux est un préalable à t</w:t>
      </w:r>
      <w:bookmarkStart w:id="0" w:name="_GoBack"/>
      <w:bookmarkEnd w:id="0"/>
      <w:r>
        <w:rPr>
          <w:b/>
          <w:color w:val="6F0864"/>
          <w:sz w:val="28"/>
          <w:szCs w:val="28"/>
        </w:rPr>
        <w:t>oute demande.</w:t>
      </w:r>
      <w:r>
        <w:rPr>
          <w:b/>
          <w:color w:val="6F0864"/>
          <w:sz w:val="28"/>
          <w:szCs w:val="28"/>
        </w:rPr>
        <w:tab/>
      </w:r>
    </w:p>
    <w:p w:rsidR="00B6357E" w:rsidRPr="009242CC" w:rsidRDefault="003D6383" w:rsidP="003D6383">
      <w:pPr>
        <w:jc w:val="center"/>
        <w:rPr>
          <w:b/>
          <w:color w:val="6F0864"/>
          <w:sz w:val="28"/>
          <w:szCs w:val="28"/>
        </w:rPr>
      </w:pPr>
      <w:r>
        <w:rPr>
          <w:b/>
          <w:color w:val="6F0864"/>
          <w:sz w:val="28"/>
          <w:szCs w:val="28"/>
        </w:rPr>
        <w:t xml:space="preserve">Autorisation </w:t>
      </w:r>
      <w:r w:rsidR="00FA1E02">
        <w:rPr>
          <w:b/>
          <w:color w:val="6F0864"/>
          <w:sz w:val="28"/>
          <w:szCs w:val="28"/>
        </w:rPr>
        <w:t xml:space="preserve">pour l'année scolaire en cours </w:t>
      </w:r>
      <w:r>
        <w:rPr>
          <w:b/>
          <w:color w:val="6F0864"/>
          <w:sz w:val="28"/>
          <w:szCs w:val="28"/>
        </w:rPr>
        <w:t>signée le :</w:t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  <w:t xml:space="preserve"> </w:t>
      </w:r>
    </w:p>
    <w:tbl>
      <w:tblPr>
        <w:tblStyle w:val="Grilledutableau"/>
        <w:tblW w:w="10774" w:type="dxa"/>
        <w:jc w:val="center"/>
        <w:tblBorders>
          <w:top w:val="single" w:sz="12" w:space="0" w:color="2A6FBD"/>
          <w:left w:val="single" w:sz="12" w:space="0" w:color="2A6FBD"/>
          <w:bottom w:val="single" w:sz="12" w:space="0" w:color="2A6FBD"/>
          <w:right w:val="single" w:sz="12" w:space="0" w:color="2A6FBD"/>
          <w:insideH w:val="single" w:sz="12" w:space="0" w:color="2A6FBD"/>
          <w:insideV w:val="single" w:sz="4" w:space="0" w:color="2A6FBD"/>
        </w:tblBorders>
        <w:shd w:val="clear" w:color="auto" w:fill="A2DE96"/>
        <w:tblLook w:val="04A0" w:firstRow="1" w:lastRow="0" w:firstColumn="1" w:lastColumn="0" w:noHBand="0" w:noVBand="1"/>
      </w:tblPr>
      <w:tblGrid>
        <w:gridCol w:w="7166"/>
        <w:gridCol w:w="3608"/>
      </w:tblGrid>
      <w:tr w:rsidR="00194EEE" w:rsidRPr="009242CC" w:rsidTr="00FA1E02">
        <w:trPr>
          <w:trHeight w:val="473"/>
          <w:jc w:val="center"/>
        </w:trPr>
        <w:tc>
          <w:tcPr>
            <w:tcW w:w="7166" w:type="dxa"/>
            <w:shd w:val="clear" w:color="auto" w:fill="A2DE96"/>
            <w:vAlign w:val="center"/>
          </w:tcPr>
          <w:p w:rsidR="00194EEE" w:rsidRPr="009242CC" w:rsidRDefault="00194EEE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8"/>
                <w:szCs w:val="28"/>
              </w:rPr>
              <w:t>DATE DE LA DEMANDE :</w:t>
            </w:r>
          </w:p>
        </w:tc>
        <w:tc>
          <w:tcPr>
            <w:tcW w:w="3608" w:type="dxa"/>
            <w:shd w:val="clear" w:color="auto" w:fill="BFBFBF" w:themeFill="background1" w:themeFillShade="BF"/>
            <w:vAlign w:val="center"/>
          </w:tcPr>
          <w:p w:rsidR="00194EEE" w:rsidRPr="00194EEE" w:rsidRDefault="00194EEE" w:rsidP="00EA0E6B">
            <w:pPr>
              <w:rPr>
                <w:color w:val="6F0864"/>
              </w:rPr>
            </w:pPr>
            <w:r>
              <w:rPr>
                <w:b/>
                <w:color w:val="6F0864"/>
                <w:sz w:val="28"/>
                <w:szCs w:val="28"/>
              </w:rPr>
              <w:t>NUMERO DE SAISINE</w:t>
            </w:r>
            <w:r w:rsidRPr="009242CC">
              <w:rPr>
                <w:b/>
                <w:color w:val="6F0864"/>
                <w:sz w:val="28"/>
                <w:szCs w:val="28"/>
              </w:rPr>
              <w:t> :</w:t>
            </w:r>
          </w:p>
        </w:tc>
      </w:tr>
    </w:tbl>
    <w:p w:rsidR="0049737A" w:rsidRPr="009242CC" w:rsidRDefault="0049737A" w:rsidP="0049737A">
      <w:pPr>
        <w:rPr>
          <w:b/>
          <w:color w:val="6F0864"/>
          <w:sz w:val="18"/>
          <w:szCs w:val="18"/>
        </w:rPr>
      </w:pPr>
    </w:p>
    <w:p w:rsidR="0049737A" w:rsidRPr="009242CC" w:rsidRDefault="0049737A" w:rsidP="0049737A">
      <w:pPr>
        <w:rPr>
          <w:b/>
          <w:color w:val="6F0864"/>
          <w:sz w:val="18"/>
          <w:szCs w:val="18"/>
          <w:u w:val="single"/>
        </w:rPr>
      </w:pPr>
    </w:p>
    <w:tbl>
      <w:tblPr>
        <w:tblStyle w:val="Grilledutableau"/>
        <w:tblW w:w="10774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77"/>
        <w:gridCol w:w="30"/>
        <w:gridCol w:w="5567"/>
      </w:tblGrid>
      <w:tr w:rsidR="0049737A" w:rsidRPr="009242CC" w:rsidTr="0049737A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  <w:vAlign w:val="center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  <w:sz w:val="32"/>
                <w:szCs w:val="32"/>
              </w:rPr>
            </w:pPr>
            <w:r w:rsidRPr="009242CC">
              <w:rPr>
                <w:b/>
                <w:color w:val="6F0864"/>
                <w:sz w:val="32"/>
                <w:szCs w:val="32"/>
              </w:rPr>
              <w:t>PROFESSIONNEL A L’ORIGINE DE LA DEMANDE</w:t>
            </w:r>
          </w:p>
        </w:tc>
      </w:tr>
      <w:tr w:rsidR="0049737A" w:rsidRPr="009242CC" w:rsidTr="0049737A">
        <w:trPr>
          <w:jc w:val="center"/>
        </w:trPr>
        <w:tc>
          <w:tcPr>
            <w:tcW w:w="5207" w:type="dxa"/>
            <w:gridSpan w:val="2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nil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8"/>
                <w:szCs w:val="28"/>
              </w:rPr>
              <w:t xml:space="preserve">NOM : </w:t>
            </w:r>
          </w:p>
        </w:tc>
        <w:tc>
          <w:tcPr>
            <w:tcW w:w="5567" w:type="dxa"/>
            <w:tcBorders>
              <w:top w:val="single" w:sz="12" w:space="0" w:color="2A6FBD"/>
              <w:left w:val="nil"/>
              <w:bottom w:val="single" w:sz="4" w:space="0" w:color="2A6FBD"/>
              <w:right w:val="single" w:sz="12" w:space="0" w:color="2A6FBD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8"/>
                <w:szCs w:val="28"/>
              </w:rPr>
              <w:t xml:space="preserve">Prénom : </w:t>
            </w:r>
          </w:p>
        </w:tc>
      </w:tr>
      <w:tr w:rsidR="0049737A" w:rsidRPr="009242CC" w:rsidTr="0049737A">
        <w:trPr>
          <w:jc w:val="center"/>
        </w:trPr>
        <w:tc>
          <w:tcPr>
            <w:tcW w:w="10774" w:type="dxa"/>
            <w:gridSpan w:val="3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8"/>
                <w:szCs w:val="28"/>
              </w:rPr>
              <w:t xml:space="preserve">Fonction : </w:t>
            </w:r>
          </w:p>
        </w:tc>
      </w:tr>
      <w:tr w:rsidR="0049737A" w:rsidRPr="009242CC" w:rsidTr="00CD660C">
        <w:trPr>
          <w:jc w:val="center"/>
        </w:trPr>
        <w:tc>
          <w:tcPr>
            <w:tcW w:w="5177" w:type="dxa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nil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8"/>
                <w:szCs w:val="28"/>
              </w:rPr>
              <w:t xml:space="preserve">Téléphone : </w:t>
            </w:r>
          </w:p>
        </w:tc>
        <w:tc>
          <w:tcPr>
            <w:tcW w:w="5597" w:type="dxa"/>
            <w:gridSpan w:val="2"/>
            <w:tcBorders>
              <w:top w:val="single" w:sz="4" w:space="0" w:color="2A6FBD"/>
              <w:left w:val="nil"/>
              <w:bottom w:val="single" w:sz="12" w:space="0" w:color="2A6FBD"/>
              <w:right w:val="single" w:sz="12" w:space="0" w:color="2A6FBD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8"/>
                <w:szCs w:val="28"/>
              </w:rPr>
              <w:t xml:space="preserve">Courriel : </w:t>
            </w:r>
          </w:p>
        </w:tc>
      </w:tr>
    </w:tbl>
    <w:p w:rsidR="0049737A" w:rsidRDefault="0049737A" w:rsidP="0049737A">
      <w:pPr>
        <w:rPr>
          <w:b/>
          <w:color w:val="2A6FBD"/>
          <w:sz w:val="18"/>
          <w:szCs w:val="18"/>
          <w:u w:val="single"/>
        </w:rPr>
      </w:pPr>
    </w:p>
    <w:p w:rsidR="00CD660C" w:rsidRDefault="00CD660C" w:rsidP="0049737A">
      <w:pPr>
        <w:rPr>
          <w:b/>
          <w:color w:val="2A6FBD"/>
          <w:sz w:val="18"/>
          <w:szCs w:val="18"/>
          <w:u w:val="single"/>
        </w:rPr>
      </w:pPr>
    </w:p>
    <w:p w:rsidR="0049737A" w:rsidRDefault="0049737A" w:rsidP="0049737A">
      <w:pPr>
        <w:rPr>
          <w:b/>
          <w:color w:val="2A6FBD"/>
          <w:sz w:val="18"/>
          <w:szCs w:val="18"/>
          <w:u w:val="single"/>
        </w:rPr>
      </w:pPr>
    </w:p>
    <w:tbl>
      <w:tblPr>
        <w:tblStyle w:val="Grilledutableau"/>
        <w:tblW w:w="10774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207"/>
        <w:gridCol w:w="2783"/>
        <w:gridCol w:w="2784"/>
      </w:tblGrid>
      <w:tr w:rsidR="0049737A" w:rsidRPr="00C30B9B" w:rsidTr="0049737A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  <w:vAlign w:val="center"/>
          </w:tcPr>
          <w:p w:rsidR="0049737A" w:rsidRPr="002F764A" w:rsidRDefault="0049737A" w:rsidP="00EA0E6B">
            <w:pPr>
              <w:jc w:val="center"/>
              <w:rPr>
                <w:b/>
                <w:color w:val="6F0864"/>
                <w:sz w:val="32"/>
                <w:szCs w:val="32"/>
              </w:rPr>
            </w:pPr>
            <w:r w:rsidRPr="002F764A">
              <w:rPr>
                <w:b/>
                <w:color w:val="6F0864"/>
                <w:sz w:val="32"/>
                <w:szCs w:val="32"/>
              </w:rPr>
              <w:t>ECOLE CONCERNEE</w:t>
            </w:r>
          </w:p>
        </w:tc>
      </w:tr>
      <w:tr w:rsidR="00EE218E" w:rsidRPr="00C30B9B" w:rsidTr="00EE218E">
        <w:trPr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4" w:space="0" w:color="2A6FBD"/>
            </w:tcBorders>
            <w:vAlign w:val="center"/>
          </w:tcPr>
          <w:p w:rsidR="00EE218E" w:rsidRPr="002F764A" w:rsidRDefault="00EE218E" w:rsidP="00CD660C">
            <w:pPr>
              <w:rPr>
                <w:b/>
                <w:color w:val="6F0864"/>
                <w:sz w:val="24"/>
                <w:szCs w:val="24"/>
              </w:rPr>
            </w:pPr>
            <w:r w:rsidRPr="002F764A">
              <w:rPr>
                <w:b/>
                <w:color w:val="6F0864"/>
                <w:sz w:val="24"/>
                <w:szCs w:val="24"/>
              </w:rPr>
              <w:t xml:space="preserve">Nom : </w:t>
            </w:r>
          </w:p>
        </w:tc>
        <w:tc>
          <w:tcPr>
            <w:tcW w:w="2783" w:type="dxa"/>
            <w:tcBorders>
              <w:top w:val="single" w:sz="12" w:space="0" w:color="2A6FBD"/>
              <w:left w:val="single" w:sz="4" w:space="0" w:color="2A6FBD"/>
              <w:bottom w:val="single" w:sz="12" w:space="0" w:color="2A6FBD"/>
              <w:right w:val="nil"/>
            </w:tcBorders>
            <w:vAlign w:val="center"/>
          </w:tcPr>
          <w:p w:rsidR="00EE218E" w:rsidRPr="002F764A" w:rsidRDefault="00EE218E" w:rsidP="00EE218E">
            <w:pPr>
              <w:rPr>
                <w:b/>
                <w:color w:val="6F0864"/>
                <w:sz w:val="24"/>
                <w:szCs w:val="24"/>
              </w:rPr>
            </w:pPr>
            <w:r w:rsidRPr="002F764A">
              <w:rPr>
                <w:b/>
                <w:color w:val="6F0864"/>
                <w:sz w:val="24"/>
                <w:szCs w:val="24"/>
              </w:rPr>
              <w:t>  </w:t>
            </w: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2F764A">
              <w:rPr>
                <w:b/>
                <w:color w:val="6F0864"/>
                <w:sz w:val="24"/>
                <w:szCs w:val="24"/>
              </w:rPr>
              <w:t xml:space="preserve"> Maternelle</w:t>
            </w:r>
          </w:p>
        </w:tc>
        <w:tc>
          <w:tcPr>
            <w:tcW w:w="2784" w:type="dxa"/>
            <w:tcBorders>
              <w:top w:val="single" w:sz="12" w:space="0" w:color="2A6FBD"/>
              <w:left w:val="nil"/>
              <w:bottom w:val="single" w:sz="12" w:space="0" w:color="2A6FBD"/>
              <w:right w:val="single" w:sz="12" w:space="0" w:color="2A6FBD"/>
            </w:tcBorders>
            <w:vAlign w:val="center"/>
          </w:tcPr>
          <w:p w:rsidR="00EE218E" w:rsidRPr="002F764A" w:rsidRDefault="00EE218E" w:rsidP="00EA0E6B">
            <w:pPr>
              <w:rPr>
                <w:b/>
                <w:color w:val="6F0864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2F764A">
              <w:rPr>
                <w:b/>
                <w:color w:val="6F0864"/>
                <w:sz w:val="24"/>
                <w:szCs w:val="24"/>
              </w:rPr>
              <w:t xml:space="preserve"> Elémentaire</w:t>
            </w:r>
          </w:p>
        </w:tc>
      </w:tr>
      <w:tr w:rsidR="0049737A" w:rsidRPr="00C30B9B" w:rsidTr="0049737A">
        <w:trPr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4" w:space="0" w:color="2A6FBD"/>
            </w:tcBorders>
            <w:vAlign w:val="center"/>
          </w:tcPr>
          <w:p w:rsidR="0049737A" w:rsidRPr="002F764A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2F764A">
              <w:rPr>
                <w:b/>
                <w:color w:val="6F0864"/>
                <w:sz w:val="24"/>
                <w:szCs w:val="24"/>
              </w:rPr>
              <w:t xml:space="preserve">Circonscription : </w:t>
            </w:r>
          </w:p>
        </w:tc>
        <w:tc>
          <w:tcPr>
            <w:tcW w:w="5567" w:type="dxa"/>
            <w:gridSpan w:val="2"/>
            <w:tcBorders>
              <w:top w:val="single" w:sz="12" w:space="0" w:color="2A6FBD"/>
              <w:left w:val="single" w:sz="4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:rsidR="0049737A" w:rsidRPr="002F764A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2F764A">
              <w:rPr>
                <w:b/>
                <w:color w:val="6F0864"/>
                <w:sz w:val="24"/>
                <w:szCs w:val="24"/>
              </w:rPr>
              <w:t xml:space="preserve">I.E.N. : </w:t>
            </w:r>
          </w:p>
        </w:tc>
      </w:tr>
      <w:tr w:rsidR="0049737A" w:rsidRPr="00C30B9B" w:rsidTr="0049737A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Adresse : </w:t>
            </w: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</w:tc>
      </w:tr>
      <w:tr w:rsidR="0049737A" w:rsidRPr="00C30B9B" w:rsidTr="0049737A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:rsidR="0049737A" w:rsidRPr="009242CC" w:rsidRDefault="0049737A" w:rsidP="00CD660C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Nom du Directeur : </w:t>
            </w:r>
          </w:p>
        </w:tc>
      </w:tr>
      <w:tr w:rsidR="0049737A" w:rsidRPr="00C30B9B" w:rsidTr="0049737A">
        <w:trPr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4" w:space="0" w:color="2A6FBD"/>
            </w:tcBorders>
            <w:vAlign w:val="center"/>
          </w:tcPr>
          <w:p w:rsidR="0049737A" w:rsidRPr="009242CC" w:rsidRDefault="0049737A" w:rsidP="00CD660C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Téléphone :</w:t>
            </w:r>
          </w:p>
        </w:tc>
        <w:tc>
          <w:tcPr>
            <w:tcW w:w="5567" w:type="dxa"/>
            <w:gridSpan w:val="2"/>
            <w:tcBorders>
              <w:top w:val="single" w:sz="12" w:space="0" w:color="2A6FBD"/>
              <w:left w:val="single" w:sz="4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:rsidR="0049737A" w:rsidRPr="009242CC" w:rsidRDefault="0049737A" w:rsidP="00CD660C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Courriel :</w:t>
            </w:r>
          </w:p>
        </w:tc>
      </w:tr>
      <w:tr w:rsidR="0049737A" w:rsidRPr="00C30B9B" w:rsidTr="0049737A">
        <w:trPr>
          <w:trHeight w:val="1285"/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:rsidR="0049737A" w:rsidRPr="00775830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775830">
              <w:rPr>
                <w:b/>
                <w:color w:val="6F0864"/>
                <w:sz w:val="28"/>
                <w:szCs w:val="28"/>
              </w:rPr>
              <w:t xml:space="preserve">Avis Directeur : </w:t>
            </w: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</w:tc>
        <w:tc>
          <w:tcPr>
            <w:tcW w:w="5567" w:type="dxa"/>
            <w:gridSpan w:val="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Date réception demande par I.E.N. : </w:t>
            </w:r>
          </w:p>
        </w:tc>
      </w:tr>
    </w:tbl>
    <w:p w:rsidR="00EA0E6B" w:rsidRDefault="00EA0E6B" w:rsidP="0049737A">
      <w:pPr>
        <w:jc w:val="center"/>
      </w:pPr>
    </w:p>
    <w:p w:rsidR="00CD660C" w:rsidRDefault="00CD660C" w:rsidP="0049737A">
      <w:pPr>
        <w:jc w:val="center"/>
      </w:pPr>
    </w:p>
    <w:p w:rsidR="00CD660C" w:rsidRDefault="00CD660C" w:rsidP="0049737A">
      <w:pPr>
        <w:jc w:val="center"/>
      </w:pPr>
    </w:p>
    <w:p w:rsidR="00775830" w:rsidRDefault="00775830" w:rsidP="0049737A">
      <w:pPr>
        <w:jc w:val="center"/>
      </w:pPr>
    </w:p>
    <w:p w:rsidR="00CD660C" w:rsidRDefault="00CD660C" w:rsidP="0049737A">
      <w:pPr>
        <w:jc w:val="center"/>
      </w:pPr>
    </w:p>
    <w:tbl>
      <w:tblPr>
        <w:tblStyle w:val="Grilledutableau"/>
        <w:tblW w:w="10774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567"/>
        <w:gridCol w:w="375"/>
        <w:gridCol w:w="50"/>
        <w:gridCol w:w="355"/>
        <w:gridCol w:w="70"/>
        <w:gridCol w:w="234"/>
        <w:gridCol w:w="50"/>
        <w:gridCol w:w="271"/>
        <w:gridCol w:w="387"/>
        <w:gridCol w:w="1326"/>
        <w:gridCol w:w="839"/>
        <w:gridCol w:w="425"/>
        <w:gridCol w:w="437"/>
        <w:gridCol w:w="374"/>
        <w:gridCol w:w="567"/>
        <w:gridCol w:w="496"/>
        <w:gridCol w:w="227"/>
        <w:gridCol w:w="888"/>
      </w:tblGrid>
      <w:tr w:rsidR="0049737A" w:rsidRPr="00C30B9B" w:rsidTr="0049737A">
        <w:trPr>
          <w:jc w:val="center"/>
        </w:trPr>
        <w:tc>
          <w:tcPr>
            <w:tcW w:w="10774" w:type="dxa"/>
            <w:gridSpan w:val="20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  <w:sz w:val="32"/>
                <w:szCs w:val="32"/>
              </w:rPr>
            </w:pPr>
            <w:r w:rsidRPr="009242CC">
              <w:rPr>
                <w:b/>
                <w:color w:val="6F0864"/>
                <w:sz w:val="32"/>
                <w:szCs w:val="32"/>
              </w:rPr>
              <w:lastRenderedPageBreak/>
              <w:t>DESCRIPTION SITUATION ELEVE</w:t>
            </w:r>
          </w:p>
        </w:tc>
      </w:tr>
      <w:tr w:rsidR="0049737A" w:rsidRPr="00C30B9B" w:rsidTr="0049737A">
        <w:trPr>
          <w:jc w:val="center"/>
        </w:trPr>
        <w:tc>
          <w:tcPr>
            <w:tcW w:w="10774" w:type="dxa"/>
            <w:gridSpan w:val="20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</w:tcPr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NOM : </w:t>
            </w:r>
          </w:p>
        </w:tc>
      </w:tr>
      <w:tr w:rsidR="0049737A" w:rsidRPr="00C30B9B" w:rsidTr="0049737A">
        <w:trPr>
          <w:jc w:val="center"/>
        </w:trPr>
        <w:tc>
          <w:tcPr>
            <w:tcW w:w="4183" w:type="dxa"/>
            <w:gridSpan w:val="6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Prénom : </w:t>
            </w:r>
          </w:p>
        </w:tc>
        <w:tc>
          <w:tcPr>
            <w:tcW w:w="4413" w:type="dxa"/>
            <w:gridSpan w:val="10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</w:tcPr>
          <w:p w:rsidR="0049737A" w:rsidRPr="009242CC" w:rsidRDefault="0049737A" w:rsidP="00EA0E6B">
            <w:pPr>
              <w:rPr>
                <w:color w:val="6F0864"/>
                <w:sz w:val="24"/>
                <w:szCs w:val="24"/>
              </w:rPr>
            </w:pPr>
            <w:r w:rsidRPr="009242CC">
              <w:rPr>
                <w:color w:val="6F0864"/>
                <w:sz w:val="24"/>
                <w:szCs w:val="24"/>
              </w:rPr>
              <w:t>Date de naissance :</w:t>
            </w:r>
          </w:p>
        </w:tc>
        <w:tc>
          <w:tcPr>
            <w:tcW w:w="1063" w:type="dxa"/>
            <w:gridSpan w:val="2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</w:tcPr>
          <w:p w:rsidR="0049737A" w:rsidRPr="009242CC" w:rsidRDefault="0049737A" w:rsidP="00EA0E6B">
            <w:pPr>
              <w:rPr>
                <w:color w:val="6F0864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9242CC">
              <w:rPr>
                <w:b/>
                <w:color w:val="6F0864"/>
                <w:sz w:val="28"/>
                <w:szCs w:val="28"/>
              </w:rPr>
              <w:t xml:space="preserve">  </w:t>
            </w:r>
            <w:r w:rsidRPr="009242CC">
              <w:rPr>
                <w:color w:val="6F0864"/>
                <w:sz w:val="24"/>
                <w:szCs w:val="24"/>
              </w:rPr>
              <w:t>G</w:t>
            </w:r>
          </w:p>
        </w:tc>
        <w:tc>
          <w:tcPr>
            <w:tcW w:w="1115" w:type="dxa"/>
            <w:gridSpan w:val="2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</w:tcPr>
          <w:p w:rsidR="0049737A" w:rsidRPr="009242CC" w:rsidRDefault="0049737A" w:rsidP="00EA0E6B">
            <w:pPr>
              <w:rPr>
                <w:color w:val="6F0864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9242CC">
              <w:rPr>
                <w:b/>
                <w:color w:val="6F0864"/>
                <w:sz w:val="28"/>
                <w:szCs w:val="28"/>
              </w:rPr>
              <w:t xml:space="preserve">  </w:t>
            </w:r>
            <w:r w:rsidRPr="009242CC">
              <w:rPr>
                <w:color w:val="6F0864"/>
                <w:sz w:val="24"/>
                <w:szCs w:val="24"/>
              </w:rPr>
              <w:t>F</w:t>
            </w:r>
          </w:p>
        </w:tc>
      </w:tr>
      <w:tr w:rsidR="0049737A" w:rsidRPr="00C30B9B" w:rsidTr="0049737A">
        <w:trPr>
          <w:jc w:val="center"/>
        </w:trPr>
        <w:tc>
          <w:tcPr>
            <w:tcW w:w="4183" w:type="dxa"/>
            <w:gridSpan w:val="6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:rsidR="0049737A" w:rsidRPr="009242CC" w:rsidRDefault="0049737A" w:rsidP="00EA0E6B">
            <w:pPr>
              <w:rPr>
                <w:color w:val="6F0864"/>
                <w:sz w:val="24"/>
                <w:szCs w:val="24"/>
              </w:rPr>
            </w:pPr>
            <w:r w:rsidRPr="009242CC">
              <w:rPr>
                <w:color w:val="6F0864"/>
                <w:sz w:val="24"/>
                <w:szCs w:val="24"/>
              </w:rPr>
              <w:t xml:space="preserve">Classe de référence : </w:t>
            </w:r>
          </w:p>
        </w:tc>
        <w:tc>
          <w:tcPr>
            <w:tcW w:w="625" w:type="dxa"/>
            <w:gridSpan w:val="4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nil"/>
            </w:tcBorders>
          </w:tcPr>
          <w:p w:rsidR="0049737A" w:rsidRPr="00CB3B0A" w:rsidRDefault="0049737A" w:rsidP="00EA0E6B">
            <w:pPr>
              <w:rPr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2552" w:type="dxa"/>
            <w:gridSpan w:val="3"/>
            <w:tcBorders>
              <w:top w:val="single" w:sz="4" w:space="0" w:color="2A6FBD"/>
              <w:left w:val="nil"/>
              <w:bottom w:val="single" w:sz="4" w:space="0" w:color="2A6FBD"/>
              <w:right w:val="nil"/>
            </w:tcBorders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color w:val="6F0864"/>
                <w:sz w:val="24"/>
                <w:szCs w:val="24"/>
              </w:rPr>
              <w:t>Demi-pensionnaire </w:t>
            </w:r>
          </w:p>
        </w:tc>
        <w:tc>
          <w:tcPr>
            <w:tcW w:w="425" w:type="dxa"/>
            <w:tcBorders>
              <w:top w:val="single" w:sz="4" w:space="0" w:color="2A6FBD"/>
              <w:left w:val="nil"/>
              <w:bottom w:val="single" w:sz="4" w:space="0" w:color="2A6FBD"/>
              <w:right w:val="nil"/>
            </w:tcBorders>
          </w:tcPr>
          <w:p w:rsidR="0049737A" w:rsidRPr="00CB3B0A" w:rsidRDefault="0049737A" w:rsidP="00EA0E6B">
            <w:pPr>
              <w:rPr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2989" w:type="dxa"/>
            <w:gridSpan w:val="6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color w:val="6F0864"/>
                <w:sz w:val="24"/>
                <w:szCs w:val="24"/>
              </w:rPr>
              <w:t>Accueil périscolaire</w:t>
            </w:r>
          </w:p>
        </w:tc>
      </w:tr>
      <w:tr w:rsidR="0049737A" w:rsidRPr="00C30B9B" w:rsidTr="0049737A">
        <w:trPr>
          <w:jc w:val="center"/>
        </w:trPr>
        <w:tc>
          <w:tcPr>
            <w:tcW w:w="2410" w:type="dxa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nil"/>
            </w:tcBorders>
            <w:vAlign w:val="center"/>
          </w:tcPr>
          <w:p w:rsidR="0049737A" w:rsidRPr="009242CC" w:rsidRDefault="0049737A" w:rsidP="00EA0E6B">
            <w:pPr>
              <w:rPr>
                <w:color w:val="6F0864"/>
                <w:sz w:val="24"/>
                <w:szCs w:val="24"/>
              </w:rPr>
            </w:pPr>
            <w:r w:rsidRPr="009242CC">
              <w:rPr>
                <w:color w:val="6F0864"/>
                <w:sz w:val="24"/>
                <w:szCs w:val="24"/>
              </w:rPr>
              <w:t xml:space="preserve">Notification M.D.P.H. : </w:t>
            </w:r>
          </w:p>
        </w:tc>
        <w:tc>
          <w:tcPr>
            <w:tcW w:w="426" w:type="dxa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  <w:vAlign w:val="center"/>
          </w:tcPr>
          <w:p w:rsidR="0049737A" w:rsidRPr="00CB3B0A" w:rsidRDefault="0049737A" w:rsidP="00EA0E6B">
            <w:pPr>
              <w:rPr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  <w:vAlign w:val="center"/>
          </w:tcPr>
          <w:p w:rsidR="0049737A" w:rsidRPr="009242CC" w:rsidRDefault="0049737A" w:rsidP="00EA0E6B">
            <w:pPr>
              <w:rPr>
                <w:color w:val="6F0864"/>
                <w:sz w:val="24"/>
                <w:szCs w:val="24"/>
              </w:rPr>
            </w:pPr>
            <w:r w:rsidRPr="009242CC">
              <w:rPr>
                <w:color w:val="6F0864"/>
                <w:sz w:val="24"/>
                <w:szCs w:val="24"/>
              </w:rPr>
              <w:t>Oui</w:t>
            </w:r>
          </w:p>
        </w:tc>
        <w:tc>
          <w:tcPr>
            <w:tcW w:w="425" w:type="dxa"/>
            <w:gridSpan w:val="2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  <w:vAlign w:val="center"/>
          </w:tcPr>
          <w:p w:rsidR="0049737A" w:rsidRPr="00CB3B0A" w:rsidRDefault="0049737A" w:rsidP="00EA0E6B">
            <w:pPr>
              <w:rPr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709" w:type="dxa"/>
            <w:gridSpan w:val="4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color w:val="6F0864"/>
                <w:sz w:val="24"/>
                <w:szCs w:val="24"/>
              </w:rPr>
              <w:t>Non</w:t>
            </w:r>
          </w:p>
        </w:tc>
        <w:tc>
          <w:tcPr>
            <w:tcW w:w="3685" w:type="dxa"/>
            <w:gridSpan w:val="6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  <w:vAlign w:val="center"/>
          </w:tcPr>
          <w:p w:rsidR="0049737A" w:rsidRPr="009242CC" w:rsidRDefault="0049737A" w:rsidP="00EA0E6B">
            <w:pPr>
              <w:rPr>
                <w:color w:val="6F0864"/>
                <w:sz w:val="24"/>
                <w:szCs w:val="24"/>
              </w:rPr>
            </w:pPr>
            <w:r w:rsidRPr="009242CC">
              <w:rPr>
                <w:color w:val="6F0864"/>
                <w:sz w:val="24"/>
                <w:szCs w:val="24"/>
              </w:rPr>
              <w:t xml:space="preserve">E.R.S.E.H. : </w:t>
            </w:r>
          </w:p>
        </w:tc>
        <w:tc>
          <w:tcPr>
            <w:tcW w:w="2552" w:type="dxa"/>
            <w:gridSpan w:val="5"/>
            <w:tcBorders>
              <w:top w:val="single" w:sz="4" w:space="0" w:color="2A6FBD"/>
              <w:left w:val="nil"/>
              <w:bottom w:val="single" w:sz="12" w:space="0" w:color="2A6FBD"/>
              <w:right w:val="single" w:sz="12" w:space="0" w:color="2A6FBD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0"/>
                <w:szCs w:val="20"/>
              </w:rPr>
            </w:pPr>
            <w:r w:rsidRPr="009242CC">
              <w:rPr>
                <w:color w:val="6F0864"/>
                <w:sz w:val="24"/>
                <w:szCs w:val="24"/>
              </w:rPr>
              <w:t>N° dossier :</w:t>
            </w:r>
          </w:p>
        </w:tc>
      </w:tr>
      <w:tr w:rsidR="0049737A" w:rsidRPr="00C30B9B" w:rsidTr="0049737A">
        <w:trPr>
          <w:jc w:val="center"/>
        </w:trPr>
        <w:tc>
          <w:tcPr>
            <w:tcW w:w="10774" w:type="dxa"/>
            <w:gridSpan w:val="20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CONTEXTE DE LA DEMANDE</w:t>
            </w:r>
          </w:p>
        </w:tc>
      </w:tr>
      <w:tr w:rsidR="0049737A" w:rsidRPr="00C30B9B" w:rsidTr="0049737A">
        <w:trPr>
          <w:trHeight w:val="144"/>
          <w:jc w:val="center"/>
        </w:trPr>
        <w:tc>
          <w:tcPr>
            <w:tcW w:w="5195" w:type="dxa"/>
            <w:gridSpan w:val="11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  <w:shd w:val="clear" w:color="auto" w:fill="E2EFD9" w:themeFill="accent6" w:themeFillTint="33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>Attitudes face aux règles de la vie sociale</w:t>
            </w:r>
          </w:p>
        </w:tc>
        <w:tc>
          <w:tcPr>
            <w:tcW w:w="5579" w:type="dxa"/>
            <w:gridSpan w:val="9"/>
            <w:tcBorders>
              <w:top w:val="single" w:sz="12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>Gestion des actes de la vie quotidienne</w:t>
            </w:r>
          </w:p>
        </w:tc>
      </w:tr>
      <w:tr w:rsidR="0049737A" w:rsidRPr="00C30B9B" w:rsidTr="00CD660C">
        <w:trPr>
          <w:trHeight w:val="144"/>
          <w:jc w:val="center"/>
        </w:trPr>
        <w:tc>
          <w:tcPr>
            <w:tcW w:w="3778" w:type="dxa"/>
            <w:gridSpan w:val="4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9242CC" w:rsidRDefault="0049737A" w:rsidP="00CD660C">
            <w:pPr>
              <w:jc w:val="center"/>
              <w:rPr>
                <w:b/>
                <w:color w:val="6F086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9242CC" w:rsidRDefault="0049737A" w:rsidP="00CD660C">
            <w:pPr>
              <w:ind w:left="-108"/>
              <w:jc w:val="center"/>
              <w:rPr>
                <w:b/>
                <w:color w:val="6F0864"/>
                <w:sz w:val="14"/>
                <w:szCs w:val="14"/>
              </w:rPr>
            </w:pPr>
            <w:r w:rsidRPr="009242CC">
              <w:rPr>
                <w:b/>
                <w:color w:val="6F0864"/>
                <w:sz w:val="14"/>
                <w:szCs w:val="14"/>
              </w:rPr>
              <w:t>Difficultés</w:t>
            </w:r>
          </w:p>
        </w:tc>
        <w:tc>
          <w:tcPr>
            <w:tcW w:w="708" w:type="dxa"/>
            <w:gridSpan w:val="3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9242CC" w:rsidRDefault="0049737A" w:rsidP="00CD660C">
            <w:pPr>
              <w:jc w:val="center"/>
              <w:rPr>
                <w:b/>
                <w:color w:val="6F0864"/>
                <w:sz w:val="14"/>
                <w:szCs w:val="14"/>
              </w:rPr>
            </w:pPr>
            <w:r w:rsidRPr="009242CC">
              <w:rPr>
                <w:b/>
                <w:color w:val="6F0864"/>
                <w:sz w:val="14"/>
                <w:szCs w:val="14"/>
              </w:rPr>
              <w:t>Points forts</w:t>
            </w:r>
          </w:p>
        </w:tc>
        <w:tc>
          <w:tcPr>
            <w:tcW w:w="3968" w:type="dxa"/>
            <w:gridSpan w:val="6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9242CC" w:rsidRDefault="0049737A" w:rsidP="00CD660C">
            <w:pPr>
              <w:jc w:val="center"/>
              <w:rPr>
                <w:b/>
                <w:color w:val="6F086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9242CC" w:rsidRDefault="0049737A" w:rsidP="00CD660C">
            <w:pPr>
              <w:ind w:left="-108"/>
              <w:jc w:val="center"/>
              <w:rPr>
                <w:b/>
                <w:color w:val="6F0864"/>
              </w:rPr>
            </w:pPr>
            <w:r w:rsidRPr="009242CC">
              <w:rPr>
                <w:b/>
                <w:color w:val="6F0864"/>
                <w:sz w:val="14"/>
                <w:szCs w:val="14"/>
              </w:rPr>
              <w:t>Difficultés</w:t>
            </w:r>
          </w:p>
        </w:tc>
        <w:tc>
          <w:tcPr>
            <w:tcW w:w="888" w:type="dxa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  <w:shd w:val="clear" w:color="auto" w:fill="auto"/>
            <w:vAlign w:val="center"/>
          </w:tcPr>
          <w:p w:rsidR="0049737A" w:rsidRPr="009242CC" w:rsidRDefault="0049737A" w:rsidP="00CD660C">
            <w:pPr>
              <w:jc w:val="center"/>
              <w:rPr>
                <w:b/>
                <w:color w:val="6F0864"/>
              </w:rPr>
            </w:pPr>
            <w:r w:rsidRPr="009242CC">
              <w:rPr>
                <w:b/>
                <w:color w:val="6F0864"/>
                <w:sz w:val="14"/>
                <w:szCs w:val="14"/>
              </w:rPr>
              <w:t>Points forts</w:t>
            </w:r>
          </w:p>
        </w:tc>
      </w:tr>
      <w:tr w:rsidR="0049737A" w:rsidRPr="00C30B9B" w:rsidTr="0049737A">
        <w:trPr>
          <w:trHeight w:val="144"/>
          <w:jc w:val="center"/>
        </w:trPr>
        <w:tc>
          <w:tcPr>
            <w:tcW w:w="3778" w:type="dxa"/>
            <w:gridSpan w:val="4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color w:val="6F0864"/>
                <w:sz w:val="20"/>
                <w:szCs w:val="20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gérer ses relations avec ses pairs</w:t>
            </w:r>
          </w:p>
          <w:p w:rsidR="0049737A" w:rsidRPr="009242CC" w:rsidRDefault="0049737A" w:rsidP="00EA0E6B">
            <w:pPr>
              <w:jc w:val="center"/>
              <w:rPr>
                <w:color w:val="6F0864"/>
                <w:sz w:val="18"/>
                <w:szCs w:val="18"/>
              </w:rPr>
            </w:pPr>
            <w:r w:rsidRPr="009242CC">
              <w:rPr>
                <w:color w:val="6F0864"/>
                <w:sz w:val="18"/>
                <w:szCs w:val="18"/>
              </w:rPr>
              <w:t>(lien aux autres, isolement, violences verbales / physiques, comportements sociaux, intégration…)</w:t>
            </w:r>
          </w:p>
        </w:tc>
        <w:tc>
          <w:tcPr>
            <w:tcW w:w="709" w:type="dxa"/>
            <w:gridSpan w:val="4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708" w:type="dxa"/>
            <w:gridSpan w:val="3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3968" w:type="dxa"/>
            <w:gridSpan w:val="6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color w:val="6F0864"/>
                <w:sz w:val="18"/>
                <w:szCs w:val="18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la gestion de son corps</w:t>
            </w:r>
          </w:p>
          <w:p w:rsidR="0049737A" w:rsidRPr="009242CC" w:rsidRDefault="0049737A" w:rsidP="00EA0E6B">
            <w:pPr>
              <w:jc w:val="center"/>
              <w:rPr>
                <w:color w:val="6F0864"/>
                <w:sz w:val="16"/>
                <w:szCs w:val="16"/>
              </w:rPr>
            </w:pPr>
            <w:r w:rsidRPr="009242CC">
              <w:rPr>
                <w:color w:val="6F0864"/>
                <w:sz w:val="18"/>
                <w:szCs w:val="18"/>
              </w:rPr>
              <w:t>(image de soi, hygiène corporelle, motricité globale, motricité fine, coordination, déplacements…)</w:t>
            </w:r>
          </w:p>
        </w:tc>
        <w:tc>
          <w:tcPr>
            <w:tcW w:w="723" w:type="dxa"/>
            <w:gridSpan w:val="2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888" w:type="dxa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</w:tr>
      <w:tr w:rsidR="0049737A" w:rsidRPr="00C30B9B" w:rsidTr="0049737A">
        <w:trPr>
          <w:trHeight w:val="144"/>
          <w:jc w:val="center"/>
        </w:trPr>
        <w:tc>
          <w:tcPr>
            <w:tcW w:w="3778" w:type="dxa"/>
            <w:gridSpan w:val="4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color w:val="6F0864"/>
                <w:sz w:val="20"/>
                <w:szCs w:val="20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gérer les relations avec les adultes</w:t>
            </w:r>
          </w:p>
          <w:p w:rsidR="0049737A" w:rsidRPr="009242CC" w:rsidRDefault="0049737A" w:rsidP="00EA0E6B">
            <w:pPr>
              <w:jc w:val="center"/>
              <w:rPr>
                <w:color w:val="6F0864"/>
                <w:sz w:val="18"/>
                <w:szCs w:val="18"/>
              </w:rPr>
            </w:pPr>
            <w:r w:rsidRPr="009242CC">
              <w:rPr>
                <w:color w:val="6F0864"/>
                <w:sz w:val="18"/>
                <w:szCs w:val="18"/>
              </w:rPr>
              <w:t>(autorité, gestion des remarques, crainte de l’adulte, proximité physique…)</w:t>
            </w:r>
          </w:p>
        </w:tc>
        <w:tc>
          <w:tcPr>
            <w:tcW w:w="709" w:type="dxa"/>
            <w:gridSpan w:val="4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708" w:type="dxa"/>
            <w:gridSpan w:val="3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3968" w:type="dxa"/>
            <w:gridSpan w:val="6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 xml:space="preserve">Pour utiliser les supports pédagogiques </w:t>
            </w:r>
            <w:r w:rsidRPr="009242CC">
              <w:rPr>
                <w:color w:val="6F0864"/>
                <w:sz w:val="18"/>
                <w:szCs w:val="18"/>
              </w:rPr>
              <w:t>(graphisme, organisation, planification, compréhension des consignes…)</w:t>
            </w:r>
          </w:p>
        </w:tc>
        <w:tc>
          <w:tcPr>
            <w:tcW w:w="723" w:type="dxa"/>
            <w:gridSpan w:val="2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888" w:type="dxa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</w:tr>
      <w:tr w:rsidR="0049737A" w:rsidRPr="00C30B9B" w:rsidTr="0049737A">
        <w:trPr>
          <w:trHeight w:val="144"/>
          <w:jc w:val="center"/>
        </w:trPr>
        <w:tc>
          <w:tcPr>
            <w:tcW w:w="3778" w:type="dxa"/>
            <w:gridSpan w:val="4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color w:val="6F0864"/>
                <w:sz w:val="20"/>
                <w:szCs w:val="20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assurer sa propre sécurité</w:t>
            </w:r>
          </w:p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color w:val="6F0864"/>
                <w:sz w:val="18"/>
                <w:szCs w:val="18"/>
              </w:rPr>
              <w:t>(mise en danger volontaire, compréhension des règles et des risques…)</w:t>
            </w:r>
          </w:p>
        </w:tc>
        <w:tc>
          <w:tcPr>
            <w:tcW w:w="709" w:type="dxa"/>
            <w:gridSpan w:val="4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708" w:type="dxa"/>
            <w:gridSpan w:val="3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3968" w:type="dxa"/>
            <w:gridSpan w:val="6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se repérer dans le temps et l’espace</w:t>
            </w:r>
            <w:r w:rsidRPr="009242CC">
              <w:rPr>
                <w:color w:val="6F0864"/>
                <w:sz w:val="18"/>
                <w:szCs w:val="18"/>
              </w:rPr>
              <w:t xml:space="preserve"> (intégration des rythmes scolaires, repérage spatial, capacités d’organisation…)</w:t>
            </w:r>
          </w:p>
        </w:tc>
        <w:tc>
          <w:tcPr>
            <w:tcW w:w="723" w:type="dxa"/>
            <w:gridSpan w:val="2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888" w:type="dxa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</w:tr>
      <w:tr w:rsidR="0049737A" w:rsidRPr="00C30B9B" w:rsidTr="0049737A">
        <w:trPr>
          <w:trHeight w:val="144"/>
          <w:jc w:val="center"/>
        </w:trPr>
        <w:tc>
          <w:tcPr>
            <w:tcW w:w="3778" w:type="dxa"/>
            <w:gridSpan w:val="4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color w:val="6F0864"/>
                <w:sz w:val="20"/>
                <w:szCs w:val="20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communiquer</w:t>
            </w:r>
          </w:p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color w:val="6F0864"/>
                <w:sz w:val="18"/>
                <w:szCs w:val="18"/>
              </w:rPr>
              <w:t>(langage signé, oral ou écrit, prise de parole, initiation des interactions…)</w:t>
            </w:r>
          </w:p>
        </w:tc>
        <w:tc>
          <w:tcPr>
            <w:tcW w:w="709" w:type="dxa"/>
            <w:gridSpan w:val="4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708" w:type="dxa"/>
            <w:gridSpan w:val="3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3968" w:type="dxa"/>
            <w:gridSpan w:val="6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  <w:sz w:val="20"/>
                <w:szCs w:val="20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maintenir son attention</w:t>
            </w:r>
          </w:p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color w:val="6F0864"/>
                <w:sz w:val="18"/>
                <w:szCs w:val="18"/>
              </w:rPr>
              <w:t>(intégration des rythmes scolaires, repérage spatial en cour de récréation…)</w:t>
            </w:r>
          </w:p>
        </w:tc>
        <w:tc>
          <w:tcPr>
            <w:tcW w:w="723" w:type="dxa"/>
            <w:gridSpan w:val="2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888" w:type="dxa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</w:tr>
      <w:tr w:rsidR="0049737A" w:rsidRPr="00C30B9B" w:rsidTr="0049737A">
        <w:trPr>
          <w:trHeight w:val="144"/>
          <w:jc w:val="center"/>
        </w:trPr>
        <w:tc>
          <w:tcPr>
            <w:tcW w:w="3778" w:type="dxa"/>
            <w:gridSpan w:val="4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color w:val="6F0864"/>
                <w:sz w:val="20"/>
                <w:szCs w:val="20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gérer la frustration et les émotions</w:t>
            </w:r>
          </w:p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color w:val="6F0864"/>
                <w:sz w:val="18"/>
                <w:szCs w:val="18"/>
              </w:rPr>
              <w:t>(échec, crises, régulation émotionnelle…)</w:t>
            </w:r>
          </w:p>
        </w:tc>
        <w:tc>
          <w:tcPr>
            <w:tcW w:w="709" w:type="dxa"/>
            <w:gridSpan w:val="4"/>
            <w:tcBorders>
              <w:top w:val="single" w:sz="4" w:space="0" w:color="2A6FBD"/>
              <w:left w:val="single" w:sz="4" w:space="0" w:color="2A6FBD"/>
              <w:bottom w:val="single" w:sz="12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708" w:type="dxa"/>
            <w:gridSpan w:val="3"/>
            <w:tcBorders>
              <w:top w:val="single" w:sz="4" w:space="0" w:color="2A6FBD"/>
              <w:left w:val="single" w:sz="4" w:space="0" w:color="2A6FBD"/>
              <w:bottom w:val="single" w:sz="12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3968" w:type="dxa"/>
            <w:gridSpan w:val="6"/>
            <w:tcBorders>
              <w:top w:val="single" w:sz="4" w:space="0" w:color="2A6FBD"/>
              <w:left w:val="single" w:sz="4" w:space="0" w:color="2A6FBD"/>
              <w:bottom w:val="single" w:sz="12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  <w:sz w:val="20"/>
                <w:szCs w:val="20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Particularités sensorielles</w:t>
            </w:r>
          </w:p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color w:val="6F0864"/>
                <w:sz w:val="18"/>
                <w:szCs w:val="18"/>
              </w:rPr>
              <w:t>(absence de réactions, sensibilité au niveau des 5 sens…)</w:t>
            </w:r>
          </w:p>
        </w:tc>
        <w:tc>
          <w:tcPr>
            <w:tcW w:w="723" w:type="dxa"/>
            <w:gridSpan w:val="2"/>
            <w:tcBorders>
              <w:top w:val="single" w:sz="4" w:space="0" w:color="2A6FBD"/>
              <w:left w:val="single" w:sz="4" w:space="0" w:color="2A6FBD"/>
              <w:bottom w:val="single" w:sz="12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888" w:type="dxa"/>
            <w:tcBorders>
              <w:top w:val="single" w:sz="4" w:space="0" w:color="2A6FBD"/>
              <w:left w:val="single" w:sz="4" w:space="0" w:color="2A6FBD"/>
              <w:bottom w:val="single" w:sz="12" w:space="0" w:color="2A6FBD"/>
              <w:right w:val="single" w:sz="12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</w:tr>
      <w:tr w:rsidR="0049737A" w:rsidRPr="00C30B9B" w:rsidTr="0049737A">
        <w:trPr>
          <w:jc w:val="center"/>
        </w:trPr>
        <w:tc>
          <w:tcPr>
            <w:tcW w:w="10774" w:type="dxa"/>
            <w:gridSpan w:val="20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NIVEAU DE COMPETENCE PAR RAPPORT AU SOCLE COMMUN</w:t>
            </w:r>
          </w:p>
        </w:tc>
      </w:tr>
      <w:tr w:rsidR="0049737A" w:rsidRPr="00C30B9B" w:rsidTr="0049737A">
        <w:trPr>
          <w:jc w:val="center"/>
        </w:trPr>
        <w:tc>
          <w:tcPr>
            <w:tcW w:w="4253" w:type="dxa"/>
            <w:gridSpan w:val="7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</w:rPr>
              <w:t xml:space="preserve">Niveau attendu de sa classe de référence           </w:t>
            </w:r>
          </w:p>
        </w:tc>
        <w:tc>
          <w:tcPr>
            <w:tcW w:w="2268" w:type="dxa"/>
            <w:gridSpan w:val="5"/>
            <w:tcBorders>
              <w:top w:val="single" w:sz="12" w:space="0" w:color="2A6FBD"/>
              <w:left w:val="nil"/>
              <w:bottom w:val="single" w:sz="4" w:space="0" w:color="2A6FBD"/>
              <w:right w:val="nil"/>
            </w:tcBorders>
          </w:tcPr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9242CC">
              <w:rPr>
                <w:b/>
                <w:color w:val="6F0864"/>
                <w:sz w:val="28"/>
                <w:szCs w:val="28"/>
              </w:rPr>
              <w:t xml:space="preserve"> </w:t>
            </w:r>
            <w:r w:rsidRPr="009242CC">
              <w:rPr>
                <w:color w:val="6F0864"/>
              </w:rPr>
              <w:t xml:space="preserve">Oui </w:t>
            </w:r>
            <w:r w:rsidRPr="009242CC">
              <w:rPr>
                <w:b/>
                <w:color w:val="6F0864"/>
                <w:sz w:val="28"/>
                <w:szCs w:val="28"/>
              </w:rPr>
              <w:t xml:space="preserve"> </w:t>
            </w: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9242CC">
              <w:rPr>
                <w:b/>
                <w:color w:val="6F0864"/>
                <w:sz w:val="28"/>
                <w:szCs w:val="28"/>
              </w:rPr>
              <w:t xml:space="preserve"> </w:t>
            </w:r>
            <w:r w:rsidRPr="009242CC">
              <w:rPr>
                <w:color w:val="6F0864"/>
              </w:rPr>
              <w:t>Non</w:t>
            </w:r>
          </w:p>
        </w:tc>
        <w:tc>
          <w:tcPr>
            <w:tcW w:w="4253" w:type="dxa"/>
            <w:gridSpan w:val="8"/>
            <w:tcBorders>
              <w:top w:val="single" w:sz="12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color w:val="6F0864"/>
              </w:rPr>
              <w:t>Niveau global :</w:t>
            </w:r>
          </w:p>
        </w:tc>
      </w:tr>
      <w:tr w:rsidR="0049737A" w:rsidRPr="00C30B9B" w:rsidTr="0049737A">
        <w:trPr>
          <w:trHeight w:val="1728"/>
          <w:jc w:val="center"/>
        </w:trPr>
        <w:tc>
          <w:tcPr>
            <w:tcW w:w="5195" w:type="dxa"/>
            <w:gridSpan w:val="11"/>
            <w:tcBorders>
              <w:top w:val="single" w:sz="4" w:space="0" w:color="2A6FBD"/>
              <w:left w:val="single" w:sz="12" w:space="0" w:color="2A6FBD"/>
              <w:bottom w:val="nil"/>
              <w:right w:val="single" w:sz="4" w:space="0" w:color="2A6FBD"/>
            </w:tcBorders>
          </w:tcPr>
          <w:p w:rsidR="0049737A" w:rsidRPr="00FD4D35" w:rsidRDefault="0049737A" w:rsidP="00EA0E6B">
            <w:pPr>
              <w:rPr>
                <w:color w:val="6F0864"/>
                <w:sz w:val="20"/>
                <w:szCs w:val="20"/>
              </w:rPr>
            </w:pPr>
            <w:r w:rsidRPr="005C3A09">
              <w:rPr>
                <w:b/>
                <w:color w:val="6F0864"/>
                <w:sz w:val="20"/>
                <w:szCs w:val="20"/>
              </w:rPr>
              <w:t>DOMAINE 1 : LES LANGAGES POUR PENSER ET COMMUNIQUER</w:t>
            </w:r>
            <w:r w:rsidRPr="005C3A09">
              <w:rPr>
                <w:color w:val="6F0864"/>
                <w:sz w:val="20"/>
                <w:szCs w:val="20"/>
              </w:rPr>
              <w:t xml:space="preserve"> </w:t>
            </w:r>
            <w:r w:rsidRPr="005C3A09">
              <w:rPr>
                <w:i/>
                <w:color w:val="6F0864"/>
                <w:sz w:val="16"/>
                <w:szCs w:val="16"/>
              </w:rPr>
              <w:t>(Français, Mathématiques, Arts, Langue vivante étrangère, EPS…) :</w:t>
            </w:r>
          </w:p>
          <w:p w:rsidR="0049737A" w:rsidRPr="009242CC" w:rsidRDefault="0049737A" w:rsidP="00EA0E6B">
            <w:pPr>
              <w:rPr>
                <w:b/>
                <w:color w:val="6F086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</w:rPr>
            </w:pPr>
          </w:p>
        </w:tc>
        <w:tc>
          <w:tcPr>
            <w:tcW w:w="5579" w:type="dxa"/>
            <w:gridSpan w:val="9"/>
            <w:tcBorders>
              <w:top w:val="single" w:sz="4" w:space="0" w:color="2A6FBD"/>
              <w:left w:val="single" w:sz="4" w:space="0" w:color="2A6FBD"/>
              <w:right w:val="single" w:sz="12" w:space="0" w:color="2A6FBD"/>
            </w:tcBorders>
          </w:tcPr>
          <w:p w:rsidR="0049737A" w:rsidRPr="00FD4D35" w:rsidRDefault="0049737A" w:rsidP="00EA0E6B">
            <w:pPr>
              <w:rPr>
                <w:b/>
                <w:color w:val="6F0864"/>
                <w:sz w:val="20"/>
                <w:szCs w:val="20"/>
              </w:rPr>
            </w:pPr>
            <w:r w:rsidRPr="00FD4D35">
              <w:rPr>
                <w:rFonts w:cstheme="minorHAnsi"/>
                <w:b/>
                <w:color w:val="6F0864"/>
                <w:sz w:val="20"/>
                <w:szCs w:val="20"/>
              </w:rPr>
              <w:t>DOMAINE 3 : LA FORMATION DE LA PERSONNE ET DU CITOYEN</w:t>
            </w:r>
            <w:r w:rsidRPr="00FD4D35">
              <w:rPr>
                <w:rFonts w:cstheme="minorHAnsi"/>
                <w:color w:val="6F0864"/>
                <w:sz w:val="20"/>
                <w:szCs w:val="20"/>
              </w:rPr>
              <w:t xml:space="preserve"> </w:t>
            </w:r>
            <w:r w:rsidRPr="00FD4D35">
              <w:rPr>
                <w:rFonts w:cstheme="minorHAnsi"/>
                <w:i/>
                <w:color w:val="6F0864"/>
                <w:sz w:val="16"/>
                <w:szCs w:val="16"/>
              </w:rPr>
              <w:t>(Maitriser l’expression de sa sensibilité et de ses opinions respecter celle des autres, comprendre la règle et le droit, développer son esprit critique, formuler une opinion…)</w:t>
            </w:r>
            <w:r w:rsidRPr="009242CC">
              <w:rPr>
                <w:b/>
                <w:color w:val="6F0864"/>
              </w:rPr>
              <w:t xml:space="preserve"> </w:t>
            </w:r>
          </w:p>
        </w:tc>
      </w:tr>
      <w:tr w:rsidR="0049737A" w:rsidRPr="00C30B9B" w:rsidTr="0049737A">
        <w:trPr>
          <w:trHeight w:val="1442"/>
          <w:jc w:val="center"/>
        </w:trPr>
        <w:tc>
          <w:tcPr>
            <w:tcW w:w="5195" w:type="dxa"/>
            <w:gridSpan w:val="11"/>
            <w:tcBorders>
              <w:top w:val="nil"/>
              <w:left w:val="single" w:sz="12" w:space="0" w:color="2A6FBD"/>
              <w:right w:val="single" w:sz="4" w:space="0" w:color="2A6FBD"/>
            </w:tcBorders>
          </w:tcPr>
          <w:p w:rsidR="0049737A" w:rsidRPr="005C3A09" w:rsidRDefault="0049737A" w:rsidP="00EA0E6B">
            <w:pPr>
              <w:rPr>
                <w:b/>
                <w:color w:val="6F0864"/>
                <w:sz w:val="20"/>
                <w:szCs w:val="20"/>
              </w:rPr>
            </w:pPr>
          </w:p>
        </w:tc>
        <w:tc>
          <w:tcPr>
            <w:tcW w:w="5579" w:type="dxa"/>
            <w:gridSpan w:val="9"/>
            <w:tcBorders>
              <w:left w:val="single" w:sz="4" w:space="0" w:color="2A6FBD"/>
              <w:right w:val="single" w:sz="12" w:space="0" w:color="2A6FBD"/>
            </w:tcBorders>
          </w:tcPr>
          <w:p w:rsidR="0049737A" w:rsidRDefault="0049737A" w:rsidP="00EA0E6B">
            <w:pPr>
              <w:rPr>
                <w:rFonts w:cstheme="minorHAnsi"/>
                <w:i/>
                <w:color w:val="6F0864"/>
                <w:sz w:val="16"/>
                <w:szCs w:val="16"/>
              </w:rPr>
            </w:pPr>
            <w:r w:rsidRPr="00FD4D35">
              <w:rPr>
                <w:rFonts w:cstheme="minorHAnsi"/>
                <w:b/>
                <w:color w:val="6F0864"/>
                <w:sz w:val="20"/>
                <w:szCs w:val="20"/>
              </w:rPr>
              <w:t>DOMAINE 4 : LES SYSTEMES NATURELS ET TECHNIQUES</w:t>
            </w:r>
            <w:r w:rsidRPr="00FD4D35">
              <w:rPr>
                <w:rFonts w:cstheme="minorHAnsi"/>
                <w:color w:val="6F0864"/>
                <w:sz w:val="20"/>
                <w:szCs w:val="20"/>
              </w:rPr>
              <w:t xml:space="preserve"> </w:t>
            </w:r>
            <w:r w:rsidRPr="00FD4D35">
              <w:rPr>
                <w:rFonts w:cstheme="minorHAnsi"/>
                <w:i/>
                <w:color w:val="6F0864"/>
                <w:sz w:val="16"/>
                <w:szCs w:val="16"/>
              </w:rPr>
              <w:t>(Savoir mener une démarche scientifique, appliquer les consignes respecter les règles relatives à la sécurité et au respect de la personne et de l’environnement…)</w:t>
            </w:r>
          </w:p>
          <w:p w:rsidR="0049737A" w:rsidRDefault="0049737A" w:rsidP="00EA0E6B">
            <w:pPr>
              <w:rPr>
                <w:rFonts w:cstheme="minorHAnsi"/>
                <w:b/>
                <w:color w:val="6F0864"/>
                <w:sz w:val="20"/>
                <w:szCs w:val="20"/>
              </w:rPr>
            </w:pPr>
          </w:p>
          <w:p w:rsidR="0049737A" w:rsidRDefault="0049737A" w:rsidP="00EA0E6B">
            <w:pPr>
              <w:rPr>
                <w:rFonts w:cstheme="minorHAnsi"/>
                <w:b/>
                <w:color w:val="6F0864"/>
                <w:sz w:val="20"/>
                <w:szCs w:val="20"/>
              </w:rPr>
            </w:pPr>
          </w:p>
          <w:p w:rsidR="0049737A" w:rsidRDefault="0049737A" w:rsidP="00EA0E6B">
            <w:pPr>
              <w:rPr>
                <w:rFonts w:cstheme="minorHAnsi"/>
                <w:b/>
                <w:color w:val="6F0864"/>
                <w:sz w:val="20"/>
                <w:szCs w:val="20"/>
              </w:rPr>
            </w:pPr>
          </w:p>
          <w:p w:rsidR="0049737A" w:rsidRPr="00FD4D35" w:rsidRDefault="0049737A" w:rsidP="00EA0E6B">
            <w:pPr>
              <w:rPr>
                <w:rFonts w:cstheme="minorHAnsi"/>
                <w:b/>
                <w:color w:val="6F0864"/>
                <w:sz w:val="20"/>
                <w:szCs w:val="20"/>
              </w:rPr>
            </w:pPr>
          </w:p>
        </w:tc>
      </w:tr>
      <w:tr w:rsidR="0049737A" w:rsidRPr="00C30B9B" w:rsidTr="0049737A">
        <w:trPr>
          <w:trHeight w:val="1728"/>
          <w:jc w:val="center"/>
        </w:trPr>
        <w:tc>
          <w:tcPr>
            <w:tcW w:w="5195" w:type="dxa"/>
            <w:gridSpan w:val="11"/>
            <w:tcBorders>
              <w:top w:val="single" w:sz="4" w:space="0" w:color="2A6FBD"/>
              <w:left w:val="single" w:sz="12" w:space="0" w:color="2A6FBD"/>
              <w:right w:val="single" w:sz="4" w:space="0" w:color="2A6FBD"/>
            </w:tcBorders>
          </w:tcPr>
          <w:p w:rsidR="0049737A" w:rsidRPr="005C3A09" w:rsidRDefault="0049737A" w:rsidP="00EA0E6B">
            <w:pPr>
              <w:rPr>
                <w:b/>
                <w:color w:val="6F0864"/>
                <w:sz w:val="20"/>
                <w:szCs w:val="20"/>
              </w:rPr>
            </w:pPr>
            <w:r w:rsidRPr="00FD4D35">
              <w:rPr>
                <w:b/>
                <w:color w:val="6F0864"/>
                <w:sz w:val="20"/>
                <w:szCs w:val="20"/>
              </w:rPr>
              <w:t>DOMAINE 2 : LES METHODES ET LES OUTILS POUR APPRENDRE</w:t>
            </w:r>
            <w:r w:rsidRPr="00FD4D35">
              <w:rPr>
                <w:color w:val="6F0864"/>
                <w:sz w:val="20"/>
                <w:szCs w:val="20"/>
              </w:rPr>
              <w:t xml:space="preserve"> </w:t>
            </w:r>
            <w:r w:rsidRPr="00FD4D35">
              <w:rPr>
                <w:i/>
                <w:color w:val="6F0864"/>
                <w:sz w:val="16"/>
                <w:szCs w:val="16"/>
              </w:rPr>
              <w:t>(Maitriser des outils numériques, mémorisation, procédures…)</w:t>
            </w:r>
          </w:p>
        </w:tc>
        <w:tc>
          <w:tcPr>
            <w:tcW w:w="5579" w:type="dxa"/>
            <w:gridSpan w:val="9"/>
            <w:tcBorders>
              <w:left w:val="single" w:sz="4" w:space="0" w:color="2A6FBD"/>
              <w:right w:val="single" w:sz="12" w:space="0" w:color="2A6FBD"/>
            </w:tcBorders>
          </w:tcPr>
          <w:p w:rsidR="0049737A" w:rsidRDefault="0049737A" w:rsidP="00EA0E6B">
            <w:pPr>
              <w:rPr>
                <w:rFonts w:cstheme="minorHAnsi"/>
                <w:i/>
                <w:color w:val="6F0864"/>
                <w:sz w:val="16"/>
                <w:szCs w:val="16"/>
              </w:rPr>
            </w:pPr>
            <w:r w:rsidRPr="00FD4D35">
              <w:rPr>
                <w:rFonts w:cstheme="minorHAnsi"/>
                <w:b/>
                <w:color w:val="6F0864"/>
                <w:sz w:val="20"/>
                <w:szCs w:val="20"/>
              </w:rPr>
              <w:t>DOMAINE 5 : LA REPRESENTATION DU MONDE ET L’ACTIVITE HUMAINE HISTOIRE / GEOGRAPHIE</w:t>
            </w:r>
            <w:r w:rsidRPr="00FD4D35">
              <w:rPr>
                <w:rFonts w:cstheme="minorHAnsi"/>
                <w:color w:val="6F0864"/>
                <w:sz w:val="20"/>
                <w:szCs w:val="20"/>
              </w:rPr>
              <w:t xml:space="preserve"> </w:t>
            </w:r>
            <w:r w:rsidRPr="00FD4D35">
              <w:rPr>
                <w:rFonts w:cstheme="minorHAnsi"/>
                <w:i/>
                <w:color w:val="6F0864"/>
                <w:sz w:val="16"/>
                <w:szCs w:val="16"/>
              </w:rPr>
              <w:t>(Savoir ordonner un récit, se repérer dans l’espace et le temps)</w:t>
            </w:r>
          </w:p>
          <w:p w:rsidR="0049737A" w:rsidRDefault="0049737A" w:rsidP="00EA0E6B">
            <w:pPr>
              <w:rPr>
                <w:rFonts w:cstheme="minorHAnsi"/>
                <w:i/>
                <w:color w:val="6F0864"/>
                <w:sz w:val="16"/>
                <w:szCs w:val="16"/>
              </w:rPr>
            </w:pPr>
          </w:p>
          <w:p w:rsidR="0049737A" w:rsidRDefault="0049737A" w:rsidP="00EA0E6B">
            <w:pPr>
              <w:rPr>
                <w:rFonts w:cstheme="minorHAnsi"/>
                <w:i/>
                <w:color w:val="6F0864"/>
                <w:sz w:val="16"/>
                <w:szCs w:val="16"/>
              </w:rPr>
            </w:pPr>
          </w:p>
          <w:p w:rsidR="0049737A" w:rsidRDefault="0049737A" w:rsidP="00EA0E6B">
            <w:pPr>
              <w:rPr>
                <w:rFonts w:cstheme="minorHAnsi"/>
                <w:i/>
                <w:color w:val="6F0864"/>
                <w:sz w:val="16"/>
                <w:szCs w:val="16"/>
              </w:rPr>
            </w:pPr>
          </w:p>
          <w:p w:rsidR="0049737A" w:rsidRDefault="0049737A" w:rsidP="00EA0E6B">
            <w:pPr>
              <w:rPr>
                <w:rFonts w:cstheme="minorHAnsi"/>
                <w:i/>
                <w:color w:val="6F0864"/>
                <w:sz w:val="16"/>
                <w:szCs w:val="16"/>
              </w:rPr>
            </w:pPr>
          </w:p>
          <w:p w:rsidR="0049737A" w:rsidRDefault="0049737A" w:rsidP="00EA0E6B">
            <w:pPr>
              <w:rPr>
                <w:rFonts w:cstheme="minorHAnsi"/>
                <w:i/>
                <w:color w:val="6F0864"/>
                <w:sz w:val="16"/>
                <w:szCs w:val="16"/>
              </w:rPr>
            </w:pPr>
          </w:p>
          <w:p w:rsidR="0049737A" w:rsidRPr="00FD4D35" w:rsidRDefault="0049737A" w:rsidP="00EA0E6B">
            <w:pPr>
              <w:rPr>
                <w:rFonts w:cstheme="minorHAnsi"/>
                <w:b/>
                <w:color w:val="6F0864"/>
                <w:sz w:val="20"/>
                <w:szCs w:val="20"/>
              </w:rPr>
            </w:pPr>
          </w:p>
        </w:tc>
      </w:tr>
      <w:tr w:rsidR="0049737A" w:rsidRPr="00C30B9B" w:rsidTr="005F2802">
        <w:trPr>
          <w:trHeight w:val="1545"/>
          <w:jc w:val="center"/>
        </w:trPr>
        <w:tc>
          <w:tcPr>
            <w:tcW w:w="10774" w:type="dxa"/>
            <w:gridSpan w:val="20"/>
            <w:tcBorders>
              <w:top w:val="single" w:sz="4" w:space="0" w:color="2A6FBD"/>
              <w:left w:val="single" w:sz="12" w:space="0" w:color="2A6FBD"/>
              <w:right w:val="single" w:sz="12" w:space="0" w:color="2A6FBD"/>
            </w:tcBorders>
          </w:tcPr>
          <w:p w:rsidR="00CD660C" w:rsidRPr="009242CC" w:rsidRDefault="0049737A" w:rsidP="005F2802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 xml:space="preserve">Compléments enseignant </w:t>
            </w:r>
            <w:r w:rsidRPr="009242CC">
              <w:rPr>
                <w:color w:val="6F0864"/>
                <w:sz w:val="20"/>
                <w:szCs w:val="20"/>
              </w:rPr>
              <w:t>(rappel des faits, contexte, autre…)</w:t>
            </w:r>
            <w:r w:rsidRPr="009242CC">
              <w:rPr>
                <w:b/>
                <w:color w:val="6F0864"/>
                <w:sz w:val="20"/>
                <w:szCs w:val="20"/>
              </w:rPr>
              <w:t xml:space="preserve"> : </w:t>
            </w:r>
          </w:p>
        </w:tc>
      </w:tr>
    </w:tbl>
    <w:p w:rsidR="00C32B97" w:rsidRDefault="00C32B97" w:rsidP="0049737A">
      <w:pPr>
        <w:jc w:val="center"/>
        <w:rPr>
          <w:sz w:val="16"/>
          <w:szCs w:val="16"/>
        </w:rPr>
      </w:pPr>
    </w:p>
    <w:tbl>
      <w:tblPr>
        <w:tblStyle w:val="Grilledutableau"/>
        <w:tblW w:w="10774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935"/>
        <w:gridCol w:w="420"/>
        <w:gridCol w:w="1134"/>
        <w:gridCol w:w="425"/>
        <w:gridCol w:w="10"/>
        <w:gridCol w:w="137"/>
        <w:gridCol w:w="738"/>
        <w:gridCol w:w="425"/>
        <w:gridCol w:w="986"/>
        <w:gridCol w:w="425"/>
        <w:gridCol w:w="2716"/>
      </w:tblGrid>
      <w:tr w:rsidR="005F2802" w:rsidRPr="009242CC" w:rsidTr="00D20B3A">
        <w:trPr>
          <w:jc w:val="center"/>
        </w:trPr>
        <w:tc>
          <w:tcPr>
            <w:tcW w:w="10774" w:type="dxa"/>
            <w:gridSpan w:val="1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5F2802" w:rsidRDefault="005F2802" w:rsidP="00D20B3A">
            <w:pPr>
              <w:ind w:left="142"/>
              <w:jc w:val="center"/>
              <w:rPr>
                <w:b/>
                <w:color w:val="6F0864"/>
                <w:sz w:val="28"/>
                <w:szCs w:val="28"/>
              </w:rPr>
            </w:pPr>
          </w:p>
          <w:p w:rsidR="005F2802" w:rsidRPr="005331F4" w:rsidRDefault="005F2802" w:rsidP="00D20B3A">
            <w:pPr>
              <w:ind w:left="142"/>
              <w:jc w:val="center"/>
              <w:rPr>
                <w:b/>
                <w:color w:val="6F0864"/>
                <w:sz w:val="32"/>
                <w:szCs w:val="32"/>
              </w:rPr>
            </w:pPr>
            <w:r w:rsidRPr="005331F4">
              <w:rPr>
                <w:b/>
                <w:color w:val="6F0864"/>
                <w:sz w:val="32"/>
                <w:szCs w:val="32"/>
              </w:rPr>
              <w:t>AIDES OU AMENAGEMENTS MIS EN PLACE</w:t>
            </w:r>
          </w:p>
          <w:p w:rsidR="005F2802" w:rsidRPr="009242CC" w:rsidRDefault="005F2802" w:rsidP="00D20B3A">
            <w:pPr>
              <w:ind w:left="142"/>
              <w:jc w:val="center"/>
              <w:rPr>
                <w:b/>
                <w:color w:val="6F0864"/>
                <w:sz w:val="28"/>
                <w:szCs w:val="28"/>
              </w:rPr>
            </w:pPr>
          </w:p>
        </w:tc>
      </w:tr>
      <w:tr w:rsidR="005F2802" w:rsidRPr="009242CC" w:rsidTr="00D20B3A">
        <w:trPr>
          <w:jc w:val="center"/>
        </w:trPr>
        <w:tc>
          <w:tcPr>
            <w:tcW w:w="10774" w:type="dxa"/>
            <w:gridSpan w:val="1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5F2802" w:rsidRPr="009242CC" w:rsidRDefault="005F2802" w:rsidP="00D20B3A">
            <w:pPr>
              <w:jc w:val="center"/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AIDES DEJA APPORTEES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4914" w:type="dxa"/>
            <w:gridSpan w:val="4"/>
            <w:tcBorders>
              <w:top w:val="single" w:sz="12" w:space="0" w:color="2A6FBD"/>
              <w:left w:val="nil"/>
              <w:bottom w:val="single" w:sz="4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R.A.S.E.D. </w:t>
            </w:r>
          </w:p>
        </w:tc>
        <w:tc>
          <w:tcPr>
            <w:tcW w:w="5437" w:type="dxa"/>
            <w:gridSpan w:val="7"/>
            <w:tcBorders>
              <w:top w:val="single" w:sz="12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b/>
                <w:color w:val="6F0864"/>
                <w:sz w:val="24"/>
                <w:szCs w:val="24"/>
              </w:rPr>
            </w:pP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4914" w:type="dxa"/>
            <w:gridSpan w:val="4"/>
            <w:tcBorders>
              <w:top w:val="single" w:sz="4" w:space="0" w:color="2A6FBD"/>
              <w:left w:val="nil"/>
              <w:bottom w:val="single" w:sz="4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Appui d’un membre de la circonscription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Lequel ? : 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4914" w:type="dxa"/>
            <w:gridSpan w:val="4"/>
            <w:tcBorders>
              <w:top w:val="single" w:sz="4" w:space="0" w:color="2A6FBD"/>
              <w:left w:val="nil"/>
              <w:bottom w:val="single" w:sz="4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Appui d’un référent du Pôle </w:t>
            </w:r>
            <w:r>
              <w:rPr>
                <w:color w:val="6F0864"/>
              </w:rPr>
              <w:t>Ecole Inclusive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Lequel ? :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4914" w:type="dxa"/>
            <w:gridSpan w:val="4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Autre </w:t>
            </w:r>
            <w:r>
              <w:rPr>
                <w:color w:val="6F0864"/>
              </w:rPr>
              <w:t xml:space="preserve">(précisez) : 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nil"/>
              <w:bottom w:val="single" w:sz="12" w:space="0" w:color="2A6FBD"/>
              <w:right w:val="single" w:sz="12" w:space="0" w:color="2A6FBD"/>
            </w:tcBorders>
          </w:tcPr>
          <w:p w:rsidR="005F2802" w:rsidRDefault="005F2802" w:rsidP="00D20B3A">
            <w:pPr>
              <w:rPr>
                <w:color w:val="6F0864"/>
              </w:rPr>
            </w:pPr>
          </w:p>
          <w:p w:rsidR="005F2802" w:rsidRPr="009242CC" w:rsidRDefault="005F2802" w:rsidP="00D20B3A">
            <w:pPr>
              <w:rPr>
                <w:color w:val="6F0864"/>
              </w:rPr>
            </w:pPr>
          </w:p>
        </w:tc>
      </w:tr>
      <w:tr w:rsidR="005F2802" w:rsidRPr="009242CC" w:rsidTr="00D20B3A">
        <w:trPr>
          <w:jc w:val="center"/>
        </w:trPr>
        <w:tc>
          <w:tcPr>
            <w:tcW w:w="10774" w:type="dxa"/>
            <w:gridSpan w:val="1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5F2802" w:rsidRPr="009242CC" w:rsidRDefault="005F2802" w:rsidP="00D20B3A">
            <w:pPr>
              <w:jc w:val="center"/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OUTILS MIS EN PLACE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5061" w:type="dxa"/>
            <w:gridSpan w:val="6"/>
            <w:tcBorders>
              <w:top w:val="single" w:sz="12" w:space="0" w:color="2A6FBD"/>
              <w:left w:val="nil"/>
              <w:bottom w:val="single" w:sz="4" w:space="0" w:color="2A6FBD"/>
              <w:right w:val="nil"/>
            </w:tcBorders>
          </w:tcPr>
          <w:p w:rsidR="005F2802" w:rsidRPr="009242CC" w:rsidRDefault="005F2802" w:rsidP="00D20B3A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color w:val="6F0864"/>
              </w:rPr>
              <w:t>Plan d’Accompagnement Individualisé</w:t>
            </w:r>
          </w:p>
        </w:tc>
        <w:tc>
          <w:tcPr>
            <w:tcW w:w="5290" w:type="dxa"/>
            <w:gridSpan w:val="5"/>
            <w:tcBorders>
              <w:top w:val="single" w:sz="12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Précisez :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5061" w:type="dxa"/>
            <w:gridSpan w:val="6"/>
            <w:tcBorders>
              <w:top w:val="single" w:sz="4" w:space="0" w:color="2A6FBD"/>
              <w:left w:val="nil"/>
              <w:bottom w:val="single" w:sz="4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Plan d’Accompagnement Personnalisé</w:t>
            </w:r>
          </w:p>
        </w:tc>
        <w:tc>
          <w:tcPr>
            <w:tcW w:w="5290" w:type="dxa"/>
            <w:gridSpan w:val="5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Précisez : 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5061" w:type="dxa"/>
            <w:gridSpan w:val="6"/>
            <w:tcBorders>
              <w:top w:val="single" w:sz="4" w:space="0" w:color="2A6FBD"/>
              <w:left w:val="nil"/>
              <w:bottom w:val="single" w:sz="4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Programme Personnalisé de Réussite Educative</w:t>
            </w:r>
          </w:p>
        </w:tc>
        <w:tc>
          <w:tcPr>
            <w:tcW w:w="5290" w:type="dxa"/>
            <w:gridSpan w:val="5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Précisez :</w:t>
            </w:r>
          </w:p>
        </w:tc>
      </w:tr>
      <w:tr w:rsidR="005F2802" w:rsidRPr="009242CC" w:rsidTr="00D20B3A">
        <w:trPr>
          <w:jc w:val="center"/>
        </w:trPr>
        <w:tc>
          <w:tcPr>
            <w:tcW w:w="10774" w:type="dxa"/>
            <w:gridSpan w:val="12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:rsidR="005F2802" w:rsidRDefault="005F2802" w:rsidP="00D20B3A">
            <w:pPr>
              <w:rPr>
                <w:color w:val="6F086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>
              <w:rPr>
                <w:b/>
                <w:color w:val="2A6FBD"/>
                <w:sz w:val="28"/>
                <w:szCs w:val="28"/>
              </w:rPr>
              <w:t xml:space="preserve">   </w:t>
            </w:r>
            <w:r w:rsidRPr="009242CC">
              <w:rPr>
                <w:color w:val="6F0864"/>
              </w:rPr>
              <w:t>Autre (précisez) :  </w:t>
            </w:r>
          </w:p>
          <w:p w:rsidR="005F2802" w:rsidRPr="009242CC" w:rsidRDefault="005F2802" w:rsidP="00D20B3A">
            <w:pPr>
              <w:rPr>
                <w:color w:val="6F0864"/>
              </w:rPr>
            </w:pPr>
          </w:p>
        </w:tc>
      </w:tr>
      <w:tr w:rsidR="005F2802" w:rsidRPr="009242CC" w:rsidTr="00D20B3A">
        <w:trPr>
          <w:jc w:val="center"/>
        </w:trPr>
        <w:tc>
          <w:tcPr>
            <w:tcW w:w="10774" w:type="dxa"/>
            <w:gridSpan w:val="1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5F2802" w:rsidRPr="009242CC" w:rsidRDefault="005F2802" w:rsidP="00D20B3A">
            <w:pPr>
              <w:jc w:val="center"/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AUTRES INTERVENANTS CONNUS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12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Aucun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S.E.S.S.A.D. (précisez le ou lesquels) :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A.S.E., référent : 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C.M.P.P. / C.A.M.S.C.P. :  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C.M.P. / C.A.T.T.P. / Hôpital de jour</w:t>
            </w:r>
            <w:r>
              <w:rPr>
                <w:color w:val="6F0864"/>
              </w:rPr>
              <w:t xml:space="preserve"> / U.A.F.T. (Scoubidou)</w:t>
            </w:r>
            <w:r w:rsidRPr="009242CC">
              <w:rPr>
                <w:color w:val="6F0864"/>
              </w:rPr>
              <w:t xml:space="preserve"> - Secteur : 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Psychologue scolaire ou libéral : 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Psychomotricien : 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Orthophoniste :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Ergothérapeute</w:t>
            </w:r>
            <w:r>
              <w:rPr>
                <w:color w:val="6F0864"/>
              </w:rPr>
              <w:t> :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12" w:space="0" w:color="2A6FBD"/>
              <w:right w:val="single" w:sz="12" w:space="0" w:color="2A6FBD"/>
            </w:tcBorders>
          </w:tcPr>
          <w:p w:rsidR="005F2802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Autres (précisez) :</w:t>
            </w:r>
          </w:p>
          <w:p w:rsidR="005F2802" w:rsidRPr="009242CC" w:rsidRDefault="005F2802" w:rsidP="00D20B3A">
            <w:pPr>
              <w:rPr>
                <w:color w:val="6F0864"/>
              </w:rPr>
            </w:pP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10774" w:type="dxa"/>
            <w:gridSpan w:val="1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5F2802" w:rsidRDefault="005F2802" w:rsidP="00D20B3A">
            <w:pPr>
              <w:jc w:val="center"/>
              <w:rPr>
                <w:b/>
                <w:color w:val="6F0864"/>
                <w:sz w:val="28"/>
                <w:szCs w:val="28"/>
              </w:rPr>
            </w:pPr>
          </w:p>
          <w:p w:rsidR="005F2802" w:rsidRPr="005331F4" w:rsidRDefault="005F2802" w:rsidP="00D20B3A">
            <w:pPr>
              <w:jc w:val="center"/>
              <w:rPr>
                <w:b/>
                <w:color w:val="6F0864"/>
                <w:sz w:val="32"/>
                <w:szCs w:val="32"/>
              </w:rPr>
            </w:pPr>
            <w:r w:rsidRPr="005331F4">
              <w:rPr>
                <w:b/>
                <w:color w:val="6F0864"/>
                <w:sz w:val="32"/>
                <w:szCs w:val="32"/>
              </w:rPr>
              <w:t>RELATIONS AVEC LA FAMILLE</w:t>
            </w:r>
          </w:p>
          <w:p w:rsidR="005F2802" w:rsidRPr="009242CC" w:rsidRDefault="005F2802" w:rsidP="00D20B3A">
            <w:pPr>
              <w:jc w:val="center"/>
              <w:rPr>
                <w:b/>
                <w:color w:val="6F0864"/>
                <w:sz w:val="28"/>
                <w:szCs w:val="28"/>
              </w:rPr>
            </w:pP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3358" w:type="dxa"/>
            <w:gridSpan w:val="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nil"/>
            </w:tcBorders>
          </w:tcPr>
          <w:p w:rsidR="005F2802" w:rsidRPr="009242CC" w:rsidRDefault="005F2802" w:rsidP="00D20B3A">
            <w:pPr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 xml:space="preserve">Responsable légal de l’élève : </w:t>
            </w:r>
          </w:p>
        </w:tc>
        <w:tc>
          <w:tcPr>
            <w:tcW w:w="420" w:type="dxa"/>
            <w:tcBorders>
              <w:top w:val="single" w:sz="12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CB3B0A" w:rsidRDefault="005F2802" w:rsidP="00D20B3A">
            <w:pPr>
              <w:rPr>
                <w:color w:val="2A6FBD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12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9242CC" w:rsidRDefault="005F2802" w:rsidP="00D20B3A">
            <w:pPr>
              <w:rPr>
                <w:b/>
                <w:color w:val="6F0864"/>
              </w:rPr>
            </w:pPr>
            <w:r w:rsidRPr="009242CC">
              <w:rPr>
                <w:color w:val="6F0864"/>
              </w:rPr>
              <w:t>Parents</w:t>
            </w:r>
          </w:p>
        </w:tc>
        <w:tc>
          <w:tcPr>
            <w:tcW w:w="435" w:type="dxa"/>
            <w:gridSpan w:val="2"/>
            <w:tcBorders>
              <w:top w:val="single" w:sz="12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CB3B0A" w:rsidRDefault="005F2802" w:rsidP="00D20B3A">
            <w:pPr>
              <w:rPr>
                <w:color w:val="2A6FBD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875" w:type="dxa"/>
            <w:gridSpan w:val="2"/>
            <w:tcBorders>
              <w:top w:val="single" w:sz="12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9242CC" w:rsidRDefault="005F2802" w:rsidP="00D20B3A">
            <w:pPr>
              <w:rPr>
                <w:b/>
                <w:color w:val="6F0864"/>
              </w:rPr>
            </w:pPr>
            <w:r w:rsidRPr="009242CC">
              <w:rPr>
                <w:color w:val="6F0864"/>
              </w:rPr>
              <w:t xml:space="preserve">  Père </w:t>
            </w:r>
          </w:p>
        </w:tc>
        <w:tc>
          <w:tcPr>
            <w:tcW w:w="425" w:type="dxa"/>
            <w:tcBorders>
              <w:top w:val="single" w:sz="12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CB3B0A" w:rsidRDefault="005F2802" w:rsidP="00D20B3A">
            <w:pPr>
              <w:rPr>
                <w:color w:val="2A6FBD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986" w:type="dxa"/>
            <w:tcBorders>
              <w:top w:val="single" w:sz="12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9242CC" w:rsidRDefault="005F2802" w:rsidP="00D20B3A">
            <w:pPr>
              <w:rPr>
                <w:b/>
                <w:color w:val="6F0864"/>
              </w:rPr>
            </w:pPr>
            <w:r w:rsidRPr="009242CC">
              <w:rPr>
                <w:color w:val="6F0864"/>
              </w:rPr>
              <w:t>Mère</w:t>
            </w:r>
          </w:p>
        </w:tc>
        <w:tc>
          <w:tcPr>
            <w:tcW w:w="425" w:type="dxa"/>
            <w:tcBorders>
              <w:top w:val="single" w:sz="12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2716" w:type="dxa"/>
            <w:tcBorders>
              <w:top w:val="single" w:sz="12" w:space="0" w:color="2A6FBD"/>
              <w:left w:val="nil"/>
              <w:bottom w:val="single" w:sz="12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Autres :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10774" w:type="dxa"/>
            <w:gridSpan w:val="1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:rsidR="005F2802" w:rsidRPr="00EA0E6B" w:rsidRDefault="005F2802" w:rsidP="00D20B3A">
            <w:pPr>
              <w:rPr>
                <w:color w:val="6F0864"/>
              </w:rPr>
            </w:pPr>
            <w:r w:rsidRPr="00EA0E6B">
              <w:rPr>
                <w:b/>
                <w:color w:val="6F0864"/>
              </w:rPr>
              <w:t xml:space="preserve">Qualité des relations avec la famille </w:t>
            </w:r>
            <w:r w:rsidRPr="00EA0E6B">
              <w:rPr>
                <w:color w:val="6F0864"/>
              </w:rPr>
              <w:t xml:space="preserve">(ou référent social) :  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10774" w:type="dxa"/>
            <w:gridSpan w:val="12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5F2802" w:rsidRPr="009242CC" w:rsidRDefault="005F2802" w:rsidP="00D20B3A">
            <w:pPr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 xml:space="preserve">Coordonnées des parents : 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5337" w:type="dxa"/>
            <w:gridSpan w:val="5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:rsidR="005F2802" w:rsidRPr="009242CC" w:rsidRDefault="005F2802" w:rsidP="00D20B3A">
            <w:pPr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 xml:space="preserve">Nom du Parent 1 : 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>Nom du Parent 2 :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5337" w:type="dxa"/>
            <w:gridSpan w:val="5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Prénom :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Prénom :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5337" w:type="dxa"/>
            <w:gridSpan w:val="5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:rsidR="005F2802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Adresse : </w:t>
            </w:r>
          </w:p>
          <w:p w:rsidR="005F2802" w:rsidRDefault="005F2802" w:rsidP="00D20B3A">
            <w:pPr>
              <w:rPr>
                <w:color w:val="6F0864"/>
              </w:rPr>
            </w:pPr>
          </w:p>
          <w:p w:rsidR="005F2802" w:rsidRDefault="005F2802" w:rsidP="00D20B3A">
            <w:pPr>
              <w:rPr>
                <w:color w:val="6F0864"/>
              </w:rPr>
            </w:pPr>
          </w:p>
          <w:p w:rsidR="005F2802" w:rsidRPr="009242CC" w:rsidRDefault="005F2802" w:rsidP="00D20B3A">
            <w:pPr>
              <w:rPr>
                <w:color w:val="6F0864"/>
              </w:rPr>
            </w:pP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Adresse (si différente) : </w:t>
            </w:r>
          </w:p>
          <w:p w:rsidR="005F2802" w:rsidRPr="009242CC" w:rsidRDefault="005F2802" w:rsidP="00D20B3A">
            <w:pPr>
              <w:rPr>
                <w:color w:val="6F0864"/>
              </w:rPr>
            </w:pP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5337" w:type="dxa"/>
            <w:gridSpan w:val="5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Téléphone :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Téléphone : 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5337" w:type="dxa"/>
            <w:gridSpan w:val="5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Courriel : 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Courriel :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10774" w:type="dxa"/>
            <w:gridSpan w:val="12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Eventuellement, coordonnées du service social de référence : 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5337" w:type="dxa"/>
            <w:gridSpan w:val="5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Nom du service : 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Personne référente : 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5337" w:type="dxa"/>
            <w:gridSpan w:val="5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Téléphone : 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nil"/>
              <w:bottom w:val="single" w:sz="12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Courriel : </w:t>
            </w:r>
          </w:p>
        </w:tc>
      </w:tr>
    </w:tbl>
    <w:p w:rsidR="005F2802" w:rsidRDefault="005F2802" w:rsidP="0049737A">
      <w:pPr>
        <w:jc w:val="center"/>
      </w:pPr>
    </w:p>
    <w:tbl>
      <w:tblPr>
        <w:tblStyle w:val="Grilledutableau"/>
        <w:tblW w:w="10993" w:type="dxa"/>
        <w:jc w:val="center"/>
        <w:tblLayout w:type="fixed"/>
        <w:tblLook w:val="04A0" w:firstRow="1" w:lastRow="0" w:firstColumn="1" w:lastColumn="0" w:noHBand="0" w:noVBand="1"/>
      </w:tblPr>
      <w:tblGrid>
        <w:gridCol w:w="10993"/>
      </w:tblGrid>
      <w:tr w:rsidR="00375275" w:rsidRPr="009242CC" w:rsidTr="005331F4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375275" w:rsidRDefault="00375275" w:rsidP="00EA0E6B">
            <w:pPr>
              <w:jc w:val="center"/>
              <w:rPr>
                <w:b/>
                <w:color w:val="6F0864"/>
                <w:sz w:val="28"/>
                <w:szCs w:val="28"/>
              </w:rPr>
            </w:pPr>
          </w:p>
          <w:p w:rsidR="00375275" w:rsidRPr="005331F4" w:rsidRDefault="00375275" w:rsidP="00EA0E6B">
            <w:pPr>
              <w:jc w:val="center"/>
              <w:rPr>
                <w:b/>
                <w:color w:val="6F0864"/>
                <w:sz w:val="32"/>
                <w:szCs w:val="32"/>
              </w:rPr>
            </w:pPr>
            <w:r w:rsidRPr="005331F4">
              <w:rPr>
                <w:b/>
                <w:color w:val="6F0864"/>
                <w:sz w:val="32"/>
                <w:szCs w:val="32"/>
              </w:rPr>
              <w:t>ATTENTES VIS-A-VIS DE L’EQUIPE MOBILE D’APPUI A LA SCOLARISATION</w:t>
            </w:r>
          </w:p>
          <w:p w:rsidR="00375275" w:rsidRPr="009242CC" w:rsidRDefault="00375275" w:rsidP="00EA0E6B">
            <w:pPr>
              <w:jc w:val="center"/>
              <w:rPr>
                <w:b/>
                <w:color w:val="6F0864"/>
                <w:sz w:val="28"/>
                <w:szCs w:val="28"/>
              </w:rPr>
            </w:pPr>
          </w:p>
        </w:tc>
      </w:tr>
      <w:tr w:rsidR="00375275" w:rsidRPr="009242CC" w:rsidTr="005331F4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2DEC8"/>
          </w:tcPr>
          <w:p w:rsidR="00375275" w:rsidRPr="009242CC" w:rsidRDefault="00375275" w:rsidP="00071EBC">
            <w:pPr>
              <w:rPr>
                <w:color w:val="6F086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SENSIBILISATION AU HANDICAP</w:t>
            </w:r>
            <w:r>
              <w:rPr>
                <w:b/>
                <w:color w:val="6F0864"/>
                <w:sz w:val="24"/>
                <w:szCs w:val="24"/>
              </w:rPr>
              <w:t xml:space="preserve"> DE L’ELEVE</w:t>
            </w:r>
            <w:r w:rsidRPr="009242CC">
              <w:rPr>
                <w:b/>
                <w:color w:val="6F0864"/>
              </w:rPr>
              <w:t xml:space="preserve"> </w:t>
            </w:r>
            <w:r w:rsidRPr="009242CC">
              <w:rPr>
                <w:color w:val="6F0864"/>
              </w:rPr>
              <w:t>(ex : actions de sensibilisation et de formation sur le handicap ; sensibilisation et formation aux outils d’adaptation et d’accompagnement)</w:t>
            </w:r>
          </w:p>
        </w:tc>
      </w:tr>
      <w:tr w:rsidR="00375275" w:rsidRPr="009242CC" w:rsidTr="005331F4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:rsidR="00375275" w:rsidRPr="009242CC" w:rsidRDefault="00375275" w:rsidP="00EA0E6B">
            <w:pPr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 xml:space="preserve">Attendus : </w:t>
            </w: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Default="00375275" w:rsidP="00EA0E6B">
            <w:pPr>
              <w:rPr>
                <w:b/>
                <w:color w:val="6F0864"/>
              </w:rPr>
            </w:pPr>
          </w:p>
          <w:p w:rsidR="00071EBC" w:rsidRPr="009242CC" w:rsidRDefault="00071EBC" w:rsidP="00EA0E6B">
            <w:pPr>
              <w:rPr>
                <w:b/>
                <w:color w:val="6F0864"/>
              </w:rPr>
            </w:pPr>
          </w:p>
          <w:p w:rsidR="00375275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</w:tc>
      </w:tr>
      <w:tr w:rsidR="00375275" w:rsidRPr="009242CC" w:rsidTr="005331F4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2DEC8"/>
          </w:tcPr>
          <w:p w:rsidR="00375275" w:rsidRPr="009242CC" w:rsidRDefault="00375275" w:rsidP="00071EBC">
            <w:pPr>
              <w:rPr>
                <w:color w:val="6F0864"/>
              </w:rPr>
            </w:pPr>
            <w:r>
              <w:rPr>
                <w:b/>
                <w:color w:val="6F0864"/>
                <w:sz w:val="24"/>
                <w:szCs w:val="24"/>
              </w:rPr>
              <w:t>APPUI/</w:t>
            </w:r>
            <w:r w:rsidRPr="009242CC">
              <w:rPr>
                <w:b/>
                <w:color w:val="6F0864"/>
                <w:sz w:val="24"/>
                <w:szCs w:val="24"/>
              </w:rPr>
              <w:t xml:space="preserve">CONSEIL RELATIF </w:t>
            </w:r>
            <w:r>
              <w:rPr>
                <w:b/>
                <w:color w:val="6F0864"/>
                <w:sz w:val="24"/>
                <w:szCs w:val="24"/>
              </w:rPr>
              <w:t>A LA SCOLARISATION DE L’ELEVE</w:t>
            </w:r>
            <w:r w:rsidRPr="009242CC">
              <w:rPr>
                <w:b/>
                <w:color w:val="6F0864"/>
                <w:sz w:val="24"/>
                <w:szCs w:val="24"/>
              </w:rPr>
              <w:t xml:space="preserve"> EN SITUATION DE HANDICAP</w:t>
            </w:r>
            <w:r w:rsidRPr="009242CC">
              <w:rPr>
                <w:b/>
                <w:color w:val="6F0864"/>
              </w:rPr>
              <w:t xml:space="preserve"> </w:t>
            </w:r>
            <w:r w:rsidRPr="009242CC">
              <w:rPr>
                <w:color w:val="6F0864"/>
              </w:rPr>
              <w:t>(ex : réunions communes pour analyser les difficultés, s’approprier les approches recommandées et envisager de nouvelles pistes d’adaptation possibles)</w:t>
            </w:r>
          </w:p>
        </w:tc>
      </w:tr>
      <w:tr w:rsidR="00375275" w:rsidRPr="009242CC" w:rsidTr="005331F4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:rsidR="00375275" w:rsidRPr="009242CC" w:rsidRDefault="00375275" w:rsidP="00EA0E6B">
            <w:pPr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 xml:space="preserve">Attendus : </w:t>
            </w:r>
          </w:p>
          <w:p w:rsidR="00375275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Default="00375275" w:rsidP="00EA0E6B">
            <w:pPr>
              <w:rPr>
                <w:b/>
                <w:color w:val="6F0864"/>
              </w:rPr>
            </w:pPr>
          </w:p>
          <w:p w:rsidR="00071EBC" w:rsidRPr="009242CC" w:rsidRDefault="00071EBC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ind w:left="181"/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</w:tc>
      </w:tr>
      <w:tr w:rsidR="00375275" w:rsidRPr="009242CC" w:rsidTr="005331F4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2DEC8"/>
          </w:tcPr>
          <w:p w:rsidR="00375275" w:rsidRPr="009242CC" w:rsidRDefault="00375275" w:rsidP="00071EBC">
            <w:pPr>
              <w:rPr>
                <w:color w:val="6F0864"/>
              </w:rPr>
            </w:pPr>
            <w:r>
              <w:rPr>
                <w:b/>
                <w:color w:val="6F0864"/>
                <w:sz w:val="24"/>
                <w:szCs w:val="24"/>
              </w:rPr>
              <w:t>DEMANDE D’APPUI/D’</w:t>
            </w:r>
            <w:r w:rsidRPr="009242CC">
              <w:rPr>
                <w:b/>
                <w:color w:val="6F0864"/>
                <w:sz w:val="24"/>
                <w:szCs w:val="24"/>
              </w:rPr>
              <w:t xml:space="preserve">EXPERTISE POUR </w:t>
            </w:r>
            <w:r>
              <w:rPr>
                <w:b/>
                <w:color w:val="6F0864"/>
                <w:sz w:val="24"/>
                <w:szCs w:val="24"/>
              </w:rPr>
              <w:t xml:space="preserve">LA </w:t>
            </w:r>
            <w:r w:rsidRPr="009242CC">
              <w:rPr>
                <w:b/>
                <w:color w:val="6F0864"/>
                <w:sz w:val="24"/>
                <w:szCs w:val="24"/>
              </w:rPr>
              <w:t xml:space="preserve">GESTION D’UNE SITUATION </w:t>
            </w:r>
            <w:r>
              <w:rPr>
                <w:b/>
                <w:color w:val="6F0864"/>
                <w:sz w:val="24"/>
                <w:szCs w:val="24"/>
              </w:rPr>
              <w:t>DE CRISE</w:t>
            </w:r>
            <w:r w:rsidRPr="009242CC">
              <w:rPr>
                <w:b/>
                <w:color w:val="6F0864"/>
              </w:rPr>
              <w:t xml:space="preserve"> </w:t>
            </w:r>
            <w:r w:rsidRPr="009242CC">
              <w:rPr>
                <w:color w:val="6F0864"/>
              </w:rPr>
              <w:t>(ex : réunion technique visant la compréhension d’une situation et les réaménagements envisageables)</w:t>
            </w:r>
          </w:p>
        </w:tc>
      </w:tr>
      <w:tr w:rsidR="00375275" w:rsidRPr="009242CC" w:rsidTr="005331F4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:rsidR="00375275" w:rsidRPr="009242CC" w:rsidRDefault="00375275" w:rsidP="00EA0E6B">
            <w:pPr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 xml:space="preserve">Attendus : </w:t>
            </w:r>
          </w:p>
          <w:p w:rsidR="00375275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Default="00375275" w:rsidP="00EA0E6B">
            <w:pPr>
              <w:rPr>
                <w:b/>
                <w:color w:val="6F0864"/>
              </w:rPr>
            </w:pPr>
          </w:p>
          <w:p w:rsidR="00071EBC" w:rsidRPr="009242CC" w:rsidRDefault="00071EBC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ind w:left="181"/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</w:tc>
      </w:tr>
    </w:tbl>
    <w:p w:rsidR="00C32B97" w:rsidRDefault="00C32B97" w:rsidP="0049737A">
      <w:pPr>
        <w:jc w:val="center"/>
      </w:pPr>
    </w:p>
    <w:tbl>
      <w:tblPr>
        <w:tblStyle w:val="Grilledutableau"/>
        <w:tblW w:w="11031" w:type="dxa"/>
        <w:jc w:val="center"/>
        <w:tblBorders>
          <w:top w:val="single" w:sz="12" w:space="0" w:color="CC0099"/>
          <w:left w:val="single" w:sz="12" w:space="0" w:color="CC0099"/>
          <w:bottom w:val="single" w:sz="12" w:space="0" w:color="CC0099"/>
          <w:right w:val="single" w:sz="12" w:space="0" w:color="CC0099"/>
          <w:insideH w:val="single" w:sz="4" w:space="0" w:color="CC0099"/>
          <w:insideV w:val="single" w:sz="12" w:space="0" w:color="CC0099"/>
        </w:tblBorders>
        <w:tblLook w:val="04A0" w:firstRow="1" w:lastRow="0" w:firstColumn="1" w:lastColumn="0" w:noHBand="0" w:noVBand="1"/>
      </w:tblPr>
      <w:tblGrid>
        <w:gridCol w:w="5207"/>
        <w:gridCol w:w="5824"/>
      </w:tblGrid>
      <w:tr w:rsidR="00375275" w:rsidRPr="009242CC" w:rsidTr="005331F4">
        <w:trPr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  <w:shd w:val="clear" w:color="auto" w:fill="A2DE96"/>
          </w:tcPr>
          <w:p w:rsidR="00375275" w:rsidRPr="005331F4" w:rsidRDefault="00375275" w:rsidP="005331F4">
            <w:pPr>
              <w:rPr>
                <w:b/>
                <w:color w:val="6F0864"/>
                <w:sz w:val="24"/>
                <w:szCs w:val="24"/>
              </w:rPr>
            </w:pPr>
            <w:r w:rsidRPr="005331F4">
              <w:rPr>
                <w:b/>
                <w:color w:val="6F0864"/>
                <w:sz w:val="24"/>
                <w:szCs w:val="24"/>
              </w:rPr>
              <w:t xml:space="preserve">Date de </w:t>
            </w:r>
            <w:r w:rsidR="00095C46" w:rsidRPr="005331F4">
              <w:rPr>
                <w:b/>
                <w:color w:val="6F0864"/>
                <w:sz w:val="24"/>
                <w:szCs w:val="24"/>
              </w:rPr>
              <w:t>validation</w:t>
            </w:r>
            <w:r w:rsidRPr="005331F4">
              <w:rPr>
                <w:b/>
                <w:color w:val="6F0864"/>
                <w:sz w:val="24"/>
                <w:szCs w:val="24"/>
              </w:rPr>
              <w:t xml:space="preserve"> de la demande à la </w:t>
            </w:r>
            <w:r w:rsidR="00095C46" w:rsidRPr="005331F4">
              <w:rPr>
                <w:b/>
                <w:color w:val="6F0864"/>
                <w:sz w:val="24"/>
                <w:szCs w:val="24"/>
              </w:rPr>
              <w:t>C</w:t>
            </w:r>
            <w:r w:rsidRPr="005331F4">
              <w:rPr>
                <w:b/>
                <w:color w:val="6F0864"/>
                <w:sz w:val="24"/>
                <w:szCs w:val="24"/>
              </w:rPr>
              <w:t>irconscription :</w:t>
            </w:r>
          </w:p>
        </w:tc>
        <w:tc>
          <w:tcPr>
            <w:tcW w:w="5824" w:type="dxa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  <w:shd w:val="clear" w:color="auto" w:fill="A2DE96"/>
          </w:tcPr>
          <w:p w:rsidR="00375275" w:rsidRPr="005331F4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  <w:r w:rsidRPr="005331F4">
              <w:rPr>
                <w:b/>
                <w:color w:val="6F0864"/>
                <w:sz w:val="24"/>
                <w:szCs w:val="24"/>
              </w:rPr>
              <w:t xml:space="preserve">Date de réception de la demande par E.M.A.S. : </w:t>
            </w:r>
          </w:p>
          <w:p w:rsidR="00375275" w:rsidRPr="005331F4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</w:tc>
      </w:tr>
      <w:tr w:rsidR="00375275" w:rsidRPr="009242CC" w:rsidTr="005331F4">
        <w:trPr>
          <w:trHeight w:val="878"/>
          <w:jc w:val="center"/>
        </w:trPr>
        <w:tc>
          <w:tcPr>
            <w:tcW w:w="5207" w:type="dxa"/>
            <w:vMerge w:val="restart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375275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  <w:r w:rsidRPr="00071EBC">
              <w:rPr>
                <w:b/>
                <w:color w:val="6F0864"/>
                <w:sz w:val="28"/>
                <w:szCs w:val="28"/>
              </w:rPr>
              <w:t>Avis</w:t>
            </w:r>
            <w:r w:rsidR="00095C46">
              <w:rPr>
                <w:b/>
                <w:color w:val="6F0864"/>
                <w:sz w:val="28"/>
                <w:szCs w:val="28"/>
              </w:rPr>
              <w:t xml:space="preserve"> et signature de l'</w:t>
            </w:r>
            <w:r w:rsidRPr="00071EBC">
              <w:rPr>
                <w:b/>
                <w:color w:val="6F0864"/>
                <w:sz w:val="28"/>
                <w:szCs w:val="28"/>
              </w:rPr>
              <w:t>I.E.N. :</w:t>
            </w:r>
          </w:p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Favorable  </w:t>
            </w:r>
            <w:r w:rsidRPr="009102E6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  <w:p w:rsidR="00375275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375275" w:rsidRPr="009242CC" w:rsidRDefault="00375275" w:rsidP="005331F4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Défavorable </w:t>
            </w:r>
            <w:r w:rsidRPr="009102E6">
              <w:rPr>
                <w:b/>
                <w:color w:val="2A6FBD"/>
                <w:sz w:val="24"/>
                <w:szCs w:val="24"/>
              </w:rPr>
              <w:t xml:space="preserve"> </w:t>
            </w:r>
            <w:r w:rsidRPr="009102E6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5824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  <w:r w:rsidRPr="00071EBC">
              <w:rPr>
                <w:b/>
                <w:color w:val="6F0864"/>
                <w:sz w:val="28"/>
                <w:szCs w:val="28"/>
              </w:rPr>
              <w:t xml:space="preserve">Validation de la demande par E.M.A.S. : </w:t>
            </w:r>
          </w:p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</w:tc>
      </w:tr>
      <w:tr w:rsidR="00375275" w:rsidRPr="009242CC" w:rsidTr="005331F4">
        <w:trPr>
          <w:trHeight w:val="262"/>
          <w:jc w:val="center"/>
        </w:trPr>
        <w:tc>
          <w:tcPr>
            <w:tcW w:w="5207" w:type="dxa"/>
            <w:vMerge/>
            <w:tcBorders>
              <w:top w:val="single" w:sz="12" w:space="0" w:color="CC0099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  <w:shd w:val="clear" w:color="auto" w:fill="A2DE96"/>
          </w:tcPr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N° de la demande :</w:t>
            </w:r>
          </w:p>
        </w:tc>
      </w:tr>
      <w:tr w:rsidR="00375275" w:rsidRPr="009242CC" w:rsidTr="005331F4">
        <w:trPr>
          <w:trHeight w:val="262"/>
          <w:jc w:val="center"/>
        </w:trPr>
        <w:tc>
          <w:tcPr>
            <w:tcW w:w="5207" w:type="dxa"/>
            <w:vMerge/>
            <w:tcBorders>
              <w:top w:val="single" w:sz="12" w:space="0" w:color="CC0099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375275" w:rsidRPr="009242CC" w:rsidRDefault="00375275" w:rsidP="005F2802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Délai de </w:t>
            </w:r>
            <w:r w:rsidR="005F2802">
              <w:rPr>
                <w:b/>
                <w:color w:val="6F0864"/>
                <w:sz w:val="24"/>
                <w:szCs w:val="24"/>
              </w:rPr>
              <w:t>validation</w:t>
            </w:r>
            <w:r w:rsidRPr="009242CC">
              <w:rPr>
                <w:b/>
                <w:color w:val="6F0864"/>
                <w:sz w:val="24"/>
                <w:szCs w:val="24"/>
              </w:rPr>
              <w:t xml:space="preserve"> : </w:t>
            </w:r>
          </w:p>
        </w:tc>
      </w:tr>
      <w:tr w:rsidR="00375275" w:rsidRPr="009242CC" w:rsidTr="005331F4">
        <w:trPr>
          <w:trHeight w:val="531"/>
          <w:jc w:val="center"/>
        </w:trPr>
        <w:tc>
          <w:tcPr>
            <w:tcW w:w="5207" w:type="dxa"/>
            <w:vMerge/>
            <w:tcBorders>
              <w:top w:val="single" w:sz="12" w:space="0" w:color="CC0099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375275" w:rsidRPr="009242CC" w:rsidRDefault="00375275" w:rsidP="005331F4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Date de fin de la demande : </w:t>
            </w:r>
          </w:p>
        </w:tc>
      </w:tr>
    </w:tbl>
    <w:p w:rsidR="00375275" w:rsidRDefault="00375275" w:rsidP="0049737A">
      <w:pPr>
        <w:jc w:val="center"/>
      </w:pPr>
    </w:p>
    <w:sectPr w:rsidR="00375275" w:rsidSect="005F2802">
      <w:headerReference w:type="default" r:id="rId7"/>
      <w:footerReference w:type="default" r:id="rId8"/>
      <w:pgSz w:w="11906" w:h="16838"/>
      <w:pgMar w:top="1312" w:right="720" w:bottom="720" w:left="567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D2" w:rsidRDefault="00A34AD2" w:rsidP="0049737A">
      <w:pPr>
        <w:spacing w:after="0" w:line="240" w:lineRule="auto"/>
      </w:pPr>
      <w:r>
        <w:separator/>
      </w:r>
    </w:p>
  </w:endnote>
  <w:endnote w:type="continuationSeparator" w:id="0">
    <w:p w:rsidR="00A34AD2" w:rsidRDefault="00A34AD2" w:rsidP="004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A6FBD"/>
      </w:rPr>
      <w:id w:val="-16930320"/>
      <w:docPartObj>
        <w:docPartGallery w:val="Page Numbers (Bottom of Page)"/>
        <w:docPartUnique/>
      </w:docPartObj>
    </w:sdtPr>
    <w:sdtEndPr>
      <w:rPr>
        <w:b/>
        <w:color w:val="6F0864"/>
        <w:sz w:val="24"/>
        <w:szCs w:val="24"/>
      </w:rPr>
    </w:sdtEndPr>
    <w:sdtContent>
      <w:p w:rsidR="00EA0E6B" w:rsidRPr="0049737A" w:rsidRDefault="00EA0E6B">
        <w:pPr>
          <w:pStyle w:val="Pieddepage"/>
          <w:rPr>
            <w:color w:val="6F0864"/>
          </w:rPr>
        </w:pPr>
        <w:r>
          <w:rPr>
            <w:rFonts w:ascii="Segoe UI" w:hAnsi="Segoe UI" w:cs="Segoe UI"/>
            <w:i/>
            <w:iCs/>
            <w:color w:val="201F1E"/>
            <w:sz w:val="18"/>
            <w:szCs w:val="18"/>
            <w:shd w:val="clear" w:color="auto" w:fill="FFFFFF"/>
          </w:rPr>
          <w:t>Document à adresser au Secrétariat de votre Circonscription - 1er Degré - Education Nationale</w:t>
        </w:r>
        <w:r w:rsidRPr="009242CC">
          <w:rPr>
            <w:color w:val="6F0864"/>
          </w:rPr>
          <w:tab/>
        </w:r>
        <w:r w:rsidRPr="009242CC">
          <w:rPr>
            <w:color w:val="6F0864"/>
          </w:rPr>
          <w:tab/>
          <w:t xml:space="preserve">Page </w:t>
        </w:r>
        <w:r w:rsidR="004651B4" w:rsidRPr="009242CC">
          <w:rPr>
            <w:b/>
            <w:color w:val="6F0864"/>
            <w:sz w:val="24"/>
            <w:szCs w:val="24"/>
          </w:rPr>
          <w:fldChar w:fldCharType="begin"/>
        </w:r>
        <w:r w:rsidRPr="009242CC">
          <w:rPr>
            <w:b/>
            <w:color w:val="6F0864"/>
          </w:rPr>
          <w:instrText>PAGE</w:instrText>
        </w:r>
        <w:r w:rsidR="004651B4" w:rsidRPr="009242CC">
          <w:rPr>
            <w:b/>
            <w:color w:val="6F0864"/>
            <w:sz w:val="24"/>
            <w:szCs w:val="24"/>
          </w:rPr>
          <w:fldChar w:fldCharType="separate"/>
        </w:r>
        <w:r w:rsidR="0072275A">
          <w:rPr>
            <w:b/>
            <w:noProof/>
            <w:color w:val="6F0864"/>
          </w:rPr>
          <w:t>1</w:t>
        </w:r>
        <w:r w:rsidR="004651B4" w:rsidRPr="009242CC">
          <w:rPr>
            <w:b/>
            <w:color w:val="6F0864"/>
            <w:sz w:val="24"/>
            <w:szCs w:val="24"/>
          </w:rPr>
          <w:fldChar w:fldCharType="end"/>
        </w:r>
        <w:r w:rsidRPr="009242CC">
          <w:rPr>
            <w:color w:val="6F0864"/>
          </w:rPr>
          <w:t xml:space="preserve"> sur </w:t>
        </w:r>
        <w:r w:rsidR="004651B4" w:rsidRPr="009242CC">
          <w:rPr>
            <w:b/>
            <w:color w:val="6F0864"/>
            <w:sz w:val="24"/>
            <w:szCs w:val="24"/>
          </w:rPr>
          <w:fldChar w:fldCharType="begin"/>
        </w:r>
        <w:r w:rsidRPr="009242CC">
          <w:rPr>
            <w:b/>
            <w:color w:val="6F0864"/>
          </w:rPr>
          <w:instrText>NUMPAGES</w:instrText>
        </w:r>
        <w:r w:rsidR="004651B4" w:rsidRPr="009242CC">
          <w:rPr>
            <w:b/>
            <w:color w:val="6F0864"/>
            <w:sz w:val="24"/>
            <w:szCs w:val="24"/>
          </w:rPr>
          <w:fldChar w:fldCharType="separate"/>
        </w:r>
        <w:r w:rsidR="0072275A">
          <w:rPr>
            <w:b/>
            <w:noProof/>
            <w:color w:val="6F0864"/>
          </w:rPr>
          <w:t>4</w:t>
        </w:r>
        <w:r w:rsidR="004651B4" w:rsidRPr="009242CC">
          <w:rPr>
            <w:b/>
            <w:color w:val="6F0864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D2" w:rsidRDefault="00A34AD2" w:rsidP="0049737A">
      <w:pPr>
        <w:spacing w:after="0" w:line="240" w:lineRule="auto"/>
      </w:pPr>
      <w:r>
        <w:separator/>
      </w:r>
    </w:p>
  </w:footnote>
  <w:footnote w:type="continuationSeparator" w:id="0">
    <w:p w:rsidR="00A34AD2" w:rsidRDefault="00A34AD2" w:rsidP="0049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B" w:rsidRPr="00820866" w:rsidRDefault="005F2802" w:rsidP="00820866">
    <w:pPr>
      <w:pStyle w:val="En-tte"/>
      <w:tabs>
        <w:tab w:val="clear" w:pos="9072"/>
        <w:tab w:val="right" w:pos="10632"/>
      </w:tabs>
      <w:ind w:left="-142" w:right="-166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5832475</wp:posOffset>
          </wp:positionH>
          <wp:positionV relativeFrom="paragraph">
            <wp:posOffset>128270</wp:posOffset>
          </wp:positionV>
          <wp:extent cx="939165" cy="647700"/>
          <wp:effectExtent l="19050" t="0" r="0" b="0"/>
          <wp:wrapNone/>
          <wp:docPr id="4" name="Image 3" descr="Logo_ARS-IDF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S-IDF_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16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0866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2533902</wp:posOffset>
          </wp:positionH>
          <wp:positionV relativeFrom="paragraph">
            <wp:posOffset>128270</wp:posOffset>
          </wp:positionV>
          <wp:extent cx="1243713" cy="556260"/>
          <wp:effectExtent l="19050" t="0" r="0" b="0"/>
          <wp:wrapNone/>
          <wp:docPr id="5" name="Image 4" descr="2021_logo_epms-chancepo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_logo_epms-chancepoi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3713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0866">
      <w:rPr>
        <w:noProof/>
        <w:lang w:eastAsia="fr-FR"/>
      </w:rPr>
      <w:drawing>
        <wp:inline distT="0" distB="0" distL="0" distR="0">
          <wp:extent cx="956310" cy="919669"/>
          <wp:effectExtent l="19050" t="0" r="0" b="0"/>
          <wp:docPr id="3" name="Image 2" descr="Académie_de_Créte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émie_de_Créteil.sv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75242" cy="93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A"/>
    <w:rsid w:val="00071EBC"/>
    <w:rsid w:val="00095C46"/>
    <w:rsid w:val="00107E7A"/>
    <w:rsid w:val="00194EEE"/>
    <w:rsid w:val="001B213C"/>
    <w:rsid w:val="0025724C"/>
    <w:rsid w:val="002A0742"/>
    <w:rsid w:val="00350D1D"/>
    <w:rsid w:val="00375275"/>
    <w:rsid w:val="003A5FFA"/>
    <w:rsid w:val="003D6383"/>
    <w:rsid w:val="003E0CA5"/>
    <w:rsid w:val="0043783F"/>
    <w:rsid w:val="004651B4"/>
    <w:rsid w:val="0049737A"/>
    <w:rsid w:val="005331F4"/>
    <w:rsid w:val="00566814"/>
    <w:rsid w:val="005F2802"/>
    <w:rsid w:val="0069465D"/>
    <w:rsid w:val="0072275A"/>
    <w:rsid w:val="00775830"/>
    <w:rsid w:val="00777DD4"/>
    <w:rsid w:val="007E2D2D"/>
    <w:rsid w:val="00820866"/>
    <w:rsid w:val="00826552"/>
    <w:rsid w:val="00830C15"/>
    <w:rsid w:val="00850376"/>
    <w:rsid w:val="008D33D1"/>
    <w:rsid w:val="00910175"/>
    <w:rsid w:val="009418B8"/>
    <w:rsid w:val="00A101C5"/>
    <w:rsid w:val="00A34AD2"/>
    <w:rsid w:val="00A62436"/>
    <w:rsid w:val="00AB6B16"/>
    <w:rsid w:val="00B6357E"/>
    <w:rsid w:val="00C32B97"/>
    <w:rsid w:val="00C429EB"/>
    <w:rsid w:val="00C704CF"/>
    <w:rsid w:val="00C96366"/>
    <w:rsid w:val="00CC0E53"/>
    <w:rsid w:val="00CD660C"/>
    <w:rsid w:val="00D44B74"/>
    <w:rsid w:val="00D47D41"/>
    <w:rsid w:val="00DA1F14"/>
    <w:rsid w:val="00EA0E6B"/>
    <w:rsid w:val="00EB4E9F"/>
    <w:rsid w:val="00EC2AD3"/>
    <w:rsid w:val="00EE218E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9746218-9651-4275-A5F4-B27411C2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37A"/>
  </w:style>
  <w:style w:type="paragraph" w:styleId="Pieddepage">
    <w:name w:val="footer"/>
    <w:basedOn w:val="Normal"/>
    <w:link w:val="PieddepageCar"/>
    <w:uiPriority w:val="99"/>
    <w:semiHidden/>
    <w:unhideWhenUsed/>
    <w:rsid w:val="004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737A"/>
  </w:style>
  <w:style w:type="paragraph" w:styleId="Textedebulles">
    <w:name w:val="Balloon Text"/>
    <w:basedOn w:val="Normal"/>
    <w:link w:val="TextedebullesCar"/>
    <w:uiPriority w:val="99"/>
    <w:semiHidden/>
    <w:unhideWhenUsed/>
    <w:rsid w:val="0049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3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9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5D064-27A7-4451-B232-C99D3F6F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D63B8F7E</Template>
  <TotalTime>0</TotalTime>
  <Pages>4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chefs</dc:creator>
  <cp:lastModifiedBy>f portet</cp:lastModifiedBy>
  <cp:revision>2</cp:revision>
  <dcterms:created xsi:type="dcterms:W3CDTF">2022-05-13T07:26:00Z</dcterms:created>
  <dcterms:modified xsi:type="dcterms:W3CDTF">2022-05-13T07:26:00Z</dcterms:modified>
</cp:coreProperties>
</file>