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36" w:type="dxa"/>
        <w:tblLook w:val="04A0" w:firstRow="1" w:lastRow="0" w:firstColumn="1" w:lastColumn="0" w:noHBand="0" w:noVBand="1"/>
      </w:tblPr>
      <w:tblGrid>
        <w:gridCol w:w="1742"/>
        <w:gridCol w:w="947"/>
        <w:gridCol w:w="1989"/>
        <w:gridCol w:w="590"/>
        <w:gridCol w:w="1333"/>
        <w:gridCol w:w="2192"/>
        <w:gridCol w:w="1743"/>
      </w:tblGrid>
      <w:tr w:rsidR="00BE5ABD" w:rsidRPr="00BE5ABD" w14:paraId="292FE2CB" w14:textId="77777777" w:rsidTr="00D65392">
        <w:trPr>
          <w:trHeight w:hRule="exact" w:val="454"/>
        </w:trPr>
        <w:tc>
          <w:tcPr>
            <w:tcW w:w="10536" w:type="dxa"/>
            <w:gridSpan w:val="7"/>
            <w:tcBorders>
              <w:bottom w:val="nil"/>
            </w:tcBorders>
          </w:tcPr>
          <w:p w14:paraId="425B0B93" w14:textId="77777777" w:rsidR="00BE5ABD" w:rsidRDefault="00BE5ABD" w:rsidP="004172E4">
            <w:pPr>
              <w:jc w:val="center"/>
              <w:rPr>
                <w:b/>
              </w:rPr>
            </w:pPr>
            <w:r w:rsidRPr="00BE5ABD">
              <w:rPr>
                <w:b/>
              </w:rPr>
              <w:t>DEMANDE D’INTERVENTI</w:t>
            </w:r>
            <w:r>
              <w:rPr>
                <w:b/>
              </w:rPr>
              <w:t>ON DE L’ENSEIGNANT RESSOURCE DC</w:t>
            </w:r>
          </w:p>
          <w:p w14:paraId="39D7DC6C" w14:textId="77777777" w:rsidR="00D65392" w:rsidRPr="00BE5ABD" w:rsidRDefault="00D65392" w:rsidP="004172E4">
            <w:pPr>
              <w:jc w:val="center"/>
            </w:pPr>
          </w:p>
        </w:tc>
      </w:tr>
      <w:tr w:rsidR="00D65392" w:rsidRPr="00BE5ABD" w14:paraId="59806B7F" w14:textId="77777777" w:rsidTr="00D65392">
        <w:trPr>
          <w:trHeight w:hRule="exact" w:val="454"/>
        </w:trPr>
        <w:tc>
          <w:tcPr>
            <w:tcW w:w="526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D1C4B22" w14:textId="77777777" w:rsidR="00D65392" w:rsidRPr="00D65392" w:rsidRDefault="009762A1" w:rsidP="00D65392">
            <w:pPr>
              <w:rPr>
                <w:b/>
              </w:rPr>
            </w:pPr>
            <w:r>
              <w:t>Elève</w:t>
            </w:r>
            <w:r w:rsidR="00D65392" w:rsidRPr="00BE5ABD">
              <w:t> :</w:t>
            </w:r>
            <w:r>
              <w:t xml:space="preserve"> </w:t>
            </w:r>
            <w:sdt>
              <w:sdtPr>
                <w:id w:val="-1577590569"/>
                <w:placeholder>
                  <w:docPart w:val="B6323161779841A3A02764362FC45A57"/>
                </w:placeholder>
                <w:showingPlcHdr/>
              </w:sdtPr>
              <w:sdtEndPr/>
              <w:sdtContent>
                <w:r w:rsidR="0068324C" w:rsidRPr="006F472D">
                  <w:rPr>
                    <w:rStyle w:val="Textedelespacerserv"/>
                    <w:b/>
                  </w:rPr>
                  <w:t>N</w:t>
                </w:r>
                <w:r w:rsidRPr="006F472D">
                  <w:rPr>
                    <w:rStyle w:val="Textedelespacerserv"/>
                    <w:b/>
                  </w:rPr>
                  <w:t>OM et Prénom</w:t>
                </w:r>
                <w:r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17B1279" w14:textId="77777777" w:rsidR="00D65392" w:rsidRPr="00D65392" w:rsidRDefault="00D65392" w:rsidP="00D65392">
            <w:pPr>
              <w:rPr>
                <w:b/>
              </w:rPr>
            </w:pPr>
            <w:r w:rsidRPr="00D65392">
              <w:t>Né(e) le :</w:t>
            </w:r>
            <w:r>
              <w:t xml:space="preserve"> </w:t>
            </w:r>
            <w:sdt>
              <w:sdtPr>
                <w:id w:val="-1262526198"/>
                <w:placeholder>
                  <w:docPart w:val="ABE68FA42FCD4A01AC88F3738FED97FE"/>
                </w:placeholder>
                <w:showingPlcHdr/>
              </w:sdtPr>
              <w:sdtEndPr/>
              <w:sdtContent>
                <w:r w:rsidR="0068324C" w:rsidRPr="006F472D">
                  <w:rPr>
                    <w:rStyle w:val="Textedelespacerserv"/>
                    <w:b/>
                  </w:rPr>
                  <w:t>../ ... /...</w:t>
                </w:r>
              </w:sdtContent>
            </w:sdt>
          </w:p>
        </w:tc>
      </w:tr>
      <w:tr w:rsidR="00D65392" w:rsidRPr="00BE5ABD" w14:paraId="4FB9416A" w14:textId="77777777" w:rsidTr="00D65392">
        <w:tc>
          <w:tcPr>
            <w:tcW w:w="5268" w:type="dxa"/>
            <w:gridSpan w:val="4"/>
            <w:tcBorders>
              <w:left w:val="nil"/>
              <w:bottom w:val="nil"/>
              <w:right w:val="nil"/>
            </w:tcBorders>
          </w:tcPr>
          <w:p w14:paraId="2EA8C22D" w14:textId="77777777" w:rsidR="00D65392" w:rsidRPr="00BE5ABD" w:rsidRDefault="00D65392" w:rsidP="004172E4">
            <w:pPr>
              <w:jc w:val="center"/>
            </w:pPr>
          </w:p>
        </w:tc>
        <w:tc>
          <w:tcPr>
            <w:tcW w:w="5268" w:type="dxa"/>
            <w:gridSpan w:val="3"/>
            <w:tcBorders>
              <w:left w:val="nil"/>
              <w:bottom w:val="nil"/>
              <w:right w:val="nil"/>
            </w:tcBorders>
          </w:tcPr>
          <w:p w14:paraId="1B2E066D" w14:textId="77777777" w:rsidR="00D65392" w:rsidRPr="00D65392" w:rsidRDefault="00D65392" w:rsidP="004172E4">
            <w:pPr>
              <w:jc w:val="center"/>
            </w:pPr>
          </w:p>
        </w:tc>
      </w:tr>
      <w:tr w:rsidR="00B00D63" w14:paraId="279E62F4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110F53BB" w14:textId="77777777" w:rsidR="00B00D63" w:rsidRPr="00D65392" w:rsidRDefault="00B00D63">
            <w:pPr>
              <w:rPr>
                <w:b/>
              </w:rPr>
            </w:pPr>
            <w:r>
              <w:t>Date :</w:t>
            </w:r>
            <w:r w:rsidR="0068324C">
              <w:t xml:space="preserve"> </w:t>
            </w:r>
            <w:sdt>
              <w:sdtPr>
                <w:id w:val="1511416084"/>
                <w:placeholder>
                  <w:docPart w:val="38D25D392A9941ABBF08FC2229142F7E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../ … /..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 w:val="restart"/>
            <w:vAlign w:val="center"/>
          </w:tcPr>
          <w:p w14:paraId="140BE6B5" w14:textId="77777777" w:rsidR="00B00D63" w:rsidRDefault="00B00D63" w:rsidP="009D5513">
            <w:pPr>
              <w:jc w:val="center"/>
            </w:pPr>
            <w:r w:rsidRPr="00B00D63">
              <w:rPr>
                <w:b/>
              </w:rPr>
              <w:t>E</w:t>
            </w:r>
            <w:r>
              <w:t xml:space="preserve">nseignant </w:t>
            </w:r>
            <w:r w:rsidRPr="00B00D63">
              <w:rPr>
                <w:b/>
              </w:rPr>
              <w:t>R</w:t>
            </w:r>
            <w:r>
              <w:t xml:space="preserve">essource </w:t>
            </w:r>
            <w:r w:rsidR="00B42B3E">
              <w:rPr>
                <w:b/>
              </w:rPr>
              <w:t>c</w:t>
            </w:r>
            <w:r>
              <w:t xml:space="preserve">hargé des </w:t>
            </w:r>
            <w:r w:rsidRPr="00B00D63">
              <w:rPr>
                <w:b/>
              </w:rPr>
              <w:t>D</w:t>
            </w:r>
            <w:r>
              <w:t xml:space="preserve">ifficultés de </w:t>
            </w:r>
            <w:r w:rsidRPr="00B00D63">
              <w:rPr>
                <w:b/>
              </w:rPr>
              <w:t>C</w:t>
            </w:r>
            <w:r>
              <w:t>omportement</w:t>
            </w:r>
          </w:p>
        </w:tc>
      </w:tr>
      <w:tr w:rsidR="00B00D63" w14:paraId="0BB76E6C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02470323" w14:textId="77777777" w:rsidR="00B00D63" w:rsidRPr="00D65392" w:rsidRDefault="00B00D63">
            <w:pPr>
              <w:rPr>
                <w:b/>
              </w:rPr>
            </w:pPr>
            <w:r>
              <w:t>A la demande de :</w:t>
            </w:r>
            <w:r w:rsidR="0068324C">
              <w:t xml:space="preserve"> </w:t>
            </w:r>
            <w:sdt>
              <w:sdtPr>
                <w:id w:val="-1365205749"/>
                <w:placeholder>
                  <w:docPart w:val="D1E0596E02004EBCB9A2D3DE6062023E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enseignant(e), directeur, etc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/>
          </w:tcPr>
          <w:p w14:paraId="794FF6AE" w14:textId="77777777" w:rsidR="00B00D63" w:rsidRDefault="00B00D63"/>
        </w:tc>
      </w:tr>
      <w:tr w:rsidR="00B00D63" w14:paraId="0E3FB6FF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1713DD5C" w14:textId="77777777" w:rsidR="00B00D63" w:rsidRPr="00D65392" w:rsidRDefault="00B00D63">
            <w:pPr>
              <w:rPr>
                <w:b/>
              </w:rPr>
            </w:pPr>
            <w:r>
              <w:t>Canal de saisine :</w:t>
            </w:r>
            <w:r w:rsidR="0068324C">
              <w:t xml:space="preserve"> </w:t>
            </w:r>
            <w:sdt>
              <w:sdtPr>
                <w:id w:val="380825678"/>
                <w:placeholder>
                  <w:docPart w:val="C1F6081956B14E52AFFB828ADFE2F25F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par téléphone ou par mail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14:paraId="701FC7C5" w14:textId="77777777" w:rsidR="00B00D63" w:rsidRDefault="00B00D63"/>
        </w:tc>
      </w:tr>
      <w:tr w:rsidR="00B00D63" w14:paraId="44205B0B" w14:textId="77777777" w:rsidTr="00BE5ABD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D5C13CD" w14:textId="77777777" w:rsidR="00B00D63" w:rsidRDefault="00B00D63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0707E09" w14:textId="77777777" w:rsidR="00B00D63" w:rsidRDefault="00B00D63"/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469FDB96" w14:textId="77777777" w:rsidR="00B00D63" w:rsidRDefault="00B00D63"/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7EBCB" w14:textId="77777777" w:rsidR="00B00D63" w:rsidRDefault="00B00D63"/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14:paraId="13DDD6F1" w14:textId="77777777" w:rsidR="00B00D63" w:rsidRDefault="00B00D63"/>
        </w:tc>
        <w:tc>
          <w:tcPr>
            <w:tcW w:w="1743" w:type="dxa"/>
            <w:tcBorders>
              <w:left w:val="nil"/>
              <w:bottom w:val="nil"/>
              <w:right w:val="nil"/>
            </w:tcBorders>
          </w:tcPr>
          <w:p w14:paraId="408B8955" w14:textId="77777777" w:rsidR="00B00D63" w:rsidRDefault="00B00D63"/>
        </w:tc>
      </w:tr>
      <w:tr w:rsidR="00B00D63" w14:paraId="0D6FF45F" w14:textId="77777777" w:rsidTr="00BE5ABD">
        <w:tc>
          <w:tcPr>
            <w:tcW w:w="10536" w:type="dxa"/>
            <w:gridSpan w:val="7"/>
            <w:tcBorders>
              <w:top w:val="nil"/>
              <w:left w:val="nil"/>
              <w:right w:val="nil"/>
            </w:tcBorders>
          </w:tcPr>
          <w:p w14:paraId="285194AE" w14:textId="77777777" w:rsidR="00B00D63" w:rsidRPr="009D5513" w:rsidRDefault="00B00D63" w:rsidP="00B00D63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Domiciliation scolaire</w:t>
            </w:r>
          </w:p>
          <w:p w14:paraId="5CC1AF53" w14:textId="77777777" w:rsidR="00776FA1" w:rsidRPr="00776FA1" w:rsidRDefault="00776FA1" w:rsidP="00B00D63">
            <w:pPr>
              <w:jc w:val="center"/>
              <w:rPr>
                <w:u w:val="single"/>
              </w:rPr>
            </w:pPr>
          </w:p>
        </w:tc>
      </w:tr>
      <w:tr w:rsidR="00776FA1" w14:paraId="1D586732" w14:textId="77777777" w:rsidTr="00BE5ABD">
        <w:trPr>
          <w:trHeight w:hRule="exact" w:val="510"/>
        </w:trPr>
        <w:tc>
          <w:tcPr>
            <w:tcW w:w="1742" w:type="dxa"/>
            <w:tcBorders>
              <w:bottom w:val="single" w:sz="4" w:space="0" w:color="auto"/>
              <w:tr2bl w:val="single" w:sz="4" w:space="0" w:color="auto"/>
            </w:tcBorders>
          </w:tcPr>
          <w:p w14:paraId="1AFEA599" w14:textId="77777777" w:rsidR="00776FA1" w:rsidRDefault="00776FA1">
            <w:r>
              <w:t>Classe</w:t>
            </w:r>
          </w:p>
          <w:p w14:paraId="3623A431" w14:textId="77777777" w:rsidR="00776FA1" w:rsidRDefault="00776FA1" w:rsidP="00776FA1">
            <w:pPr>
              <w:jc w:val="right"/>
            </w:pPr>
            <w:r>
              <w:t>Enseignant</w:t>
            </w:r>
          </w:p>
        </w:tc>
        <w:tc>
          <w:tcPr>
            <w:tcW w:w="8794" w:type="dxa"/>
            <w:gridSpan w:val="6"/>
          </w:tcPr>
          <w:p w14:paraId="105EBBD4" w14:textId="77777777" w:rsidR="00D47856" w:rsidRDefault="00D47856"/>
        </w:tc>
      </w:tr>
      <w:tr w:rsidR="00776FA1" w14:paraId="283F4107" w14:textId="77777777" w:rsidTr="00BE5ABD">
        <w:trPr>
          <w:trHeight w:hRule="exact" w:val="510"/>
        </w:trPr>
        <w:tc>
          <w:tcPr>
            <w:tcW w:w="1742" w:type="dxa"/>
            <w:tcBorders>
              <w:bottom w:val="single" w:sz="4" w:space="0" w:color="auto"/>
              <w:tr2bl w:val="single" w:sz="4" w:space="0" w:color="auto"/>
            </w:tcBorders>
          </w:tcPr>
          <w:p w14:paraId="637B9EF6" w14:textId="77777777" w:rsidR="00776FA1" w:rsidRDefault="00776FA1">
            <w:r>
              <w:t xml:space="preserve">Ecole </w:t>
            </w:r>
          </w:p>
          <w:p w14:paraId="188E2D3E" w14:textId="77777777" w:rsidR="00776FA1" w:rsidRDefault="00776FA1" w:rsidP="00776FA1">
            <w:pPr>
              <w:jc w:val="right"/>
            </w:pPr>
            <w:r>
              <w:t>Direction</w:t>
            </w:r>
          </w:p>
        </w:tc>
        <w:tc>
          <w:tcPr>
            <w:tcW w:w="8794" w:type="dxa"/>
            <w:gridSpan w:val="6"/>
            <w:tcBorders>
              <w:bottom w:val="single" w:sz="4" w:space="0" w:color="auto"/>
            </w:tcBorders>
          </w:tcPr>
          <w:p w14:paraId="216A7041" w14:textId="77777777" w:rsidR="00776FA1" w:rsidRDefault="00776FA1"/>
          <w:p w14:paraId="0B612118" w14:textId="77777777" w:rsidR="00D47856" w:rsidRDefault="00D47856"/>
        </w:tc>
      </w:tr>
      <w:tr w:rsidR="009D5513" w14:paraId="0F367B4D" w14:textId="77777777" w:rsidTr="00BE5ABD">
        <w:trPr>
          <w:trHeight w:val="816"/>
        </w:trPr>
        <w:tc>
          <w:tcPr>
            <w:tcW w:w="10536" w:type="dxa"/>
            <w:gridSpan w:val="7"/>
            <w:tcBorders>
              <w:left w:val="nil"/>
              <w:right w:val="nil"/>
            </w:tcBorders>
          </w:tcPr>
          <w:p w14:paraId="1DAE82EF" w14:textId="77777777" w:rsidR="009D5513" w:rsidRDefault="009D5513" w:rsidP="00776FA1">
            <w:pPr>
              <w:jc w:val="center"/>
              <w:rPr>
                <w:u w:val="single"/>
              </w:rPr>
            </w:pPr>
          </w:p>
          <w:p w14:paraId="4AE1D90D" w14:textId="77777777" w:rsidR="009D5513" w:rsidRPr="009D5513" w:rsidRDefault="009D5513" w:rsidP="00776FA1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Parcours scolaire</w:t>
            </w:r>
          </w:p>
          <w:p w14:paraId="55509379" w14:textId="77777777" w:rsidR="009D5513" w:rsidRDefault="009D5513" w:rsidP="00776FA1">
            <w:pPr>
              <w:jc w:val="center"/>
            </w:pPr>
          </w:p>
        </w:tc>
      </w:tr>
      <w:tr w:rsidR="00776FA1" w14:paraId="508D9224" w14:textId="77777777" w:rsidTr="00BE5ABD">
        <w:trPr>
          <w:trHeight w:hRule="exact" w:val="284"/>
        </w:trPr>
        <w:tc>
          <w:tcPr>
            <w:tcW w:w="1742" w:type="dxa"/>
          </w:tcPr>
          <w:p w14:paraId="3824F37E" w14:textId="77777777" w:rsidR="00776FA1" w:rsidRDefault="00776FA1">
            <w:r>
              <w:t>Année scolaire</w:t>
            </w:r>
          </w:p>
        </w:tc>
        <w:tc>
          <w:tcPr>
            <w:tcW w:w="947" w:type="dxa"/>
          </w:tcPr>
          <w:p w14:paraId="7C9DFD4A" w14:textId="77777777" w:rsidR="00776FA1" w:rsidRDefault="00252B8B">
            <w:r>
              <w:t>C</w:t>
            </w:r>
            <w:r w:rsidR="00776FA1">
              <w:t>lasse</w:t>
            </w:r>
          </w:p>
        </w:tc>
        <w:tc>
          <w:tcPr>
            <w:tcW w:w="3912" w:type="dxa"/>
            <w:gridSpan w:val="3"/>
          </w:tcPr>
          <w:p w14:paraId="540AFBE3" w14:textId="77777777" w:rsidR="00776FA1" w:rsidRDefault="00776FA1" w:rsidP="00776FA1">
            <w:pPr>
              <w:jc w:val="center"/>
            </w:pPr>
            <w:r>
              <w:t>Aides à l’école</w:t>
            </w:r>
          </w:p>
        </w:tc>
        <w:tc>
          <w:tcPr>
            <w:tcW w:w="3935" w:type="dxa"/>
            <w:gridSpan w:val="2"/>
          </w:tcPr>
          <w:p w14:paraId="446E24FB" w14:textId="77777777" w:rsidR="00776FA1" w:rsidRDefault="00776FA1" w:rsidP="00776FA1">
            <w:pPr>
              <w:jc w:val="center"/>
            </w:pPr>
            <w:r>
              <w:t>Aides à l’extérieur</w:t>
            </w:r>
          </w:p>
        </w:tc>
      </w:tr>
      <w:tr w:rsidR="001938B1" w14:paraId="234BC9A0" w14:textId="77777777" w:rsidTr="00BE5ABD">
        <w:trPr>
          <w:trHeight w:hRule="exact" w:val="510"/>
        </w:trPr>
        <w:tc>
          <w:tcPr>
            <w:tcW w:w="1742" w:type="dxa"/>
          </w:tcPr>
          <w:p w14:paraId="622C4A90" w14:textId="77777777" w:rsidR="001938B1" w:rsidRDefault="001938B1"/>
          <w:p w14:paraId="58356E32" w14:textId="77777777" w:rsidR="00BC3683" w:rsidRDefault="00BC3683"/>
          <w:p w14:paraId="14D165FC" w14:textId="77777777" w:rsidR="00BC3683" w:rsidRDefault="00BC3683"/>
          <w:p w14:paraId="404224A7" w14:textId="77777777" w:rsidR="00BC3683" w:rsidRDefault="00BC3683"/>
          <w:p w14:paraId="4484E5AC" w14:textId="77777777" w:rsidR="00BC3683" w:rsidRDefault="00BC3683"/>
          <w:p w14:paraId="396BCA81" w14:textId="77777777" w:rsidR="00BC3683" w:rsidRDefault="00BC3683"/>
        </w:tc>
        <w:tc>
          <w:tcPr>
            <w:tcW w:w="947" w:type="dxa"/>
          </w:tcPr>
          <w:p w14:paraId="77449A97" w14:textId="77777777" w:rsidR="001938B1" w:rsidRDefault="001938B1"/>
        </w:tc>
        <w:tc>
          <w:tcPr>
            <w:tcW w:w="3912" w:type="dxa"/>
            <w:gridSpan w:val="3"/>
          </w:tcPr>
          <w:p w14:paraId="1DEB89FE" w14:textId="77777777" w:rsidR="00D65392" w:rsidRDefault="00D65392"/>
        </w:tc>
        <w:tc>
          <w:tcPr>
            <w:tcW w:w="3935" w:type="dxa"/>
            <w:gridSpan w:val="2"/>
          </w:tcPr>
          <w:p w14:paraId="7019A7EB" w14:textId="77777777" w:rsidR="001938B1" w:rsidRDefault="001938B1"/>
        </w:tc>
      </w:tr>
      <w:tr w:rsidR="001938B1" w14:paraId="782751FC" w14:textId="77777777" w:rsidTr="00BE5ABD">
        <w:trPr>
          <w:trHeight w:hRule="exact" w:val="510"/>
        </w:trPr>
        <w:tc>
          <w:tcPr>
            <w:tcW w:w="1742" w:type="dxa"/>
          </w:tcPr>
          <w:p w14:paraId="2D82BE4A" w14:textId="77777777" w:rsidR="001938B1" w:rsidRDefault="001938B1"/>
        </w:tc>
        <w:tc>
          <w:tcPr>
            <w:tcW w:w="947" w:type="dxa"/>
          </w:tcPr>
          <w:p w14:paraId="0BCAFB72" w14:textId="77777777" w:rsidR="001938B1" w:rsidRDefault="001938B1"/>
        </w:tc>
        <w:tc>
          <w:tcPr>
            <w:tcW w:w="3912" w:type="dxa"/>
            <w:gridSpan w:val="3"/>
          </w:tcPr>
          <w:p w14:paraId="051D00BC" w14:textId="77777777" w:rsidR="001938B1" w:rsidRDefault="001938B1"/>
        </w:tc>
        <w:tc>
          <w:tcPr>
            <w:tcW w:w="3935" w:type="dxa"/>
            <w:gridSpan w:val="2"/>
          </w:tcPr>
          <w:p w14:paraId="44B1E83D" w14:textId="77777777" w:rsidR="001938B1" w:rsidRDefault="001938B1"/>
        </w:tc>
      </w:tr>
      <w:tr w:rsidR="001938B1" w14:paraId="4BA23471" w14:textId="77777777" w:rsidTr="00BE5ABD">
        <w:trPr>
          <w:trHeight w:hRule="exact" w:val="510"/>
        </w:trPr>
        <w:tc>
          <w:tcPr>
            <w:tcW w:w="1742" w:type="dxa"/>
          </w:tcPr>
          <w:p w14:paraId="17812AFC" w14:textId="77777777" w:rsidR="001938B1" w:rsidRDefault="001938B1"/>
        </w:tc>
        <w:tc>
          <w:tcPr>
            <w:tcW w:w="947" w:type="dxa"/>
          </w:tcPr>
          <w:p w14:paraId="515AB187" w14:textId="77777777" w:rsidR="001938B1" w:rsidRDefault="001938B1"/>
        </w:tc>
        <w:tc>
          <w:tcPr>
            <w:tcW w:w="3912" w:type="dxa"/>
            <w:gridSpan w:val="3"/>
          </w:tcPr>
          <w:p w14:paraId="1F5979C9" w14:textId="77777777" w:rsidR="001938B1" w:rsidRDefault="001938B1"/>
        </w:tc>
        <w:tc>
          <w:tcPr>
            <w:tcW w:w="3935" w:type="dxa"/>
            <w:gridSpan w:val="2"/>
          </w:tcPr>
          <w:p w14:paraId="46A1E385" w14:textId="77777777" w:rsidR="001938B1" w:rsidRDefault="001938B1"/>
        </w:tc>
      </w:tr>
      <w:tr w:rsidR="001938B1" w14:paraId="2D026D6B" w14:textId="77777777" w:rsidTr="00BE5ABD">
        <w:trPr>
          <w:trHeight w:hRule="exact" w:val="510"/>
        </w:trPr>
        <w:tc>
          <w:tcPr>
            <w:tcW w:w="1742" w:type="dxa"/>
          </w:tcPr>
          <w:p w14:paraId="28C2A5B3" w14:textId="77777777" w:rsidR="001938B1" w:rsidRDefault="001938B1"/>
        </w:tc>
        <w:tc>
          <w:tcPr>
            <w:tcW w:w="947" w:type="dxa"/>
          </w:tcPr>
          <w:p w14:paraId="4E5B84EA" w14:textId="77777777" w:rsidR="001938B1" w:rsidRDefault="001938B1"/>
        </w:tc>
        <w:tc>
          <w:tcPr>
            <w:tcW w:w="3912" w:type="dxa"/>
            <w:gridSpan w:val="3"/>
          </w:tcPr>
          <w:p w14:paraId="2806EA63" w14:textId="77777777" w:rsidR="001938B1" w:rsidRDefault="001938B1"/>
        </w:tc>
        <w:tc>
          <w:tcPr>
            <w:tcW w:w="3935" w:type="dxa"/>
            <w:gridSpan w:val="2"/>
          </w:tcPr>
          <w:p w14:paraId="2C5AA897" w14:textId="77777777" w:rsidR="001938B1" w:rsidRDefault="001938B1"/>
        </w:tc>
      </w:tr>
      <w:tr w:rsidR="001938B1" w14:paraId="1633725E" w14:textId="77777777" w:rsidTr="00BE5ABD">
        <w:trPr>
          <w:trHeight w:hRule="exact" w:val="510"/>
        </w:trPr>
        <w:tc>
          <w:tcPr>
            <w:tcW w:w="1742" w:type="dxa"/>
          </w:tcPr>
          <w:p w14:paraId="512C5D10" w14:textId="77777777" w:rsidR="001938B1" w:rsidRDefault="001938B1"/>
        </w:tc>
        <w:tc>
          <w:tcPr>
            <w:tcW w:w="947" w:type="dxa"/>
          </w:tcPr>
          <w:p w14:paraId="2DFB1BAF" w14:textId="77777777" w:rsidR="001938B1" w:rsidRDefault="001938B1"/>
        </w:tc>
        <w:tc>
          <w:tcPr>
            <w:tcW w:w="3912" w:type="dxa"/>
            <w:gridSpan w:val="3"/>
          </w:tcPr>
          <w:p w14:paraId="1561DF7E" w14:textId="77777777" w:rsidR="001938B1" w:rsidRDefault="001938B1"/>
        </w:tc>
        <w:tc>
          <w:tcPr>
            <w:tcW w:w="3935" w:type="dxa"/>
            <w:gridSpan w:val="2"/>
          </w:tcPr>
          <w:p w14:paraId="66C7B339" w14:textId="77777777" w:rsidR="001938B1" w:rsidRDefault="001938B1"/>
        </w:tc>
      </w:tr>
      <w:tr w:rsidR="001938B1" w14:paraId="0F731E1A" w14:textId="77777777" w:rsidTr="00BE5ABD">
        <w:trPr>
          <w:trHeight w:hRule="exact" w:val="510"/>
        </w:trPr>
        <w:tc>
          <w:tcPr>
            <w:tcW w:w="1742" w:type="dxa"/>
          </w:tcPr>
          <w:p w14:paraId="4EB73FC3" w14:textId="77777777" w:rsidR="001938B1" w:rsidRDefault="001938B1"/>
        </w:tc>
        <w:tc>
          <w:tcPr>
            <w:tcW w:w="947" w:type="dxa"/>
          </w:tcPr>
          <w:p w14:paraId="6715FDD8" w14:textId="77777777" w:rsidR="001938B1" w:rsidRDefault="001938B1"/>
        </w:tc>
        <w:tc>
          <w:tcPr>
            <w:tcW w:w="3912" w:type="dxa"/>
            <w:gridSpan w:val="3"/>
          </w:tcPr>
          <w:p w14:paraId="51B837C9" w14:textId="77777777" w:rsidR="001938B1" w:rsidRDefault="001938B1"/>
        </w:tc>
        <w:tc>
          <w:tcPr>
            <w:tcW w:w="3935" w:type="dxa"/>
            <w:gridSpan w:val="2"/>
          </w:tcPr>
          <w:p w14:paraId="2340FE93" w14:textId="77777777" w:rsidR="001938B1" w:rsidRDefault="001938B1"/>
        </w:tc>
      </w:tr>
      <w:tr w:rsidR="001938B1" w14:paraId="2536AE90" w14:textId="77777777" w:rsidTr="00BE5ABD">
        <w:trPr>
          <w:trHeight w:hRule="exact" w:val="510"/>
        </w:trPr>
        <w:tc>
          <w:tcPr>
            <w:tcW w:w="1742" w:type="dxa"/>
          </w:tcPr>
          <w:p w14:paraId="4E5696F9" w14:textId="77777777" w:rsidR="001938B1" w:rsidRDefault="001938B1"/>
        </w:tc>
        <w:tc>
          <w:tcPr>
            <w:tcW w:w="947" w:type="dxa"/>
          </w:tcPr>
          <w:p w14:paraId="6AEAABE4" w14:textId="77777777" w:rsidR="001938B1" w:rsidRDefault="001938B1"/>
        </w:tc>
        <w:tc>
          <w:tcPr>
            <w:tcW w:w="3912" w:type="dxa"/>
            <w:gridSpan w:val="3"/>
          </w:tcPr>
          <w:p w14:paraId="47D13713" w14:textId="77777777" w:rsidR="001938B1" w:rsidRDefault="001938B1"/>
        </w:tc>
        <w:tc>
          <w:tcPr>
            <w:tcW w:w="3935" w:type="dxa"/>
            <w:gridSpan w:val="2"/>
          </w:tcPr>
          <w:p w14:paraId="403AA773" w14:textId="77777777" w:rsidR="001938B1" w:rsidRDefault="001938B1"/>
        </w:tc>
      </w:tr>
      <w:tr w:rsidR="001938B1" w14:paraId="67A232B2" w14:textId="77777777" w:rsidTr="00BE5ABD">
        <w:trPr>
          <w:trHeight w:hRule="exact" w:val="510"/>
        </w:trPr>
        <w:tc>
          <w:tcPr>
            <w:tcW w:w="1742" w:type="dxa"/>
          </w:tcPr>
          <w:p w14:paraId="3DD37E3D" w14:textId="77777777" w:rsidR="001938B1" w:rsidRDefault="001938B1"/>
        </w:tc>
        <w:tc>
          <w:tcPr>
            <w:tcW w:w="947" w:type="dxa"/>
          </w:tcPr>
          <w:p w14:paraId="759EBF47" w14:textId="77777777" w:rsidR="001938B1" w:rsidRDefault="001938B1"/>
        </w:tc>
        <w:tc>
          <w:tcPr>
            <w:tcW w:w="3912" w:type="dxa"/>
            <w:gridSpan w:val="3"/>
          </w:tcPr>
          <w:p w14:paraId="661CEDD1" w14:textId="77777777" w:rsidR="001938B1" w:rsidRDefault="001938B1"/>
        </w:tc>
        <w:tc>
          <w:tcPr>
            <w:tcW w:w="3935" w:type="dxa"/>
            <w:gridSpan w:val="2"/>
          </w:tcPr>
          <w:p w14:paraId="7EDC61D5" w14:textId="77777777" w:rsidR="001938B1" w:rsidRDefault="001938B1"/>
        </w:tc>
      </w:tr>
      <w:tr w:rsidR="001938B1" w14:paraId="09BDEA0F" w14:textId="77777777" w:rsidTr="00BE5ABD">
        <w:trPr>
          <w:trHeight w:hRule="exact" w:val="510"/>
        </w:trPr>
        <w:tc>
          <w:tcPr>
            <w:tcW w:w="1742" w:type="dxa"/>
          </w:tcPr>
          <w:p w14:paraId="547FBC7E" w14:textId="77777777" w:rsidR="001938B1" w:rsidRDefault="001938B1"/>
        </w:tc>
        <w:tc>
          <w:tcPr>
            <w:tcW w:w="947" w:type="dxa"/>
          </w:tcPr>
          <w:p w14:paraId="436F01D8" w14:textId="77777777" w:rsidR="001938B1" w:rsidRDefault="001938B1"/>
        </w:tc>
        <w:tc>
          <w:tcPr>
            <w:tcW w:w="3912" w:type="dxa"/>
            <w:gridSpan w:val="3"/>
          </w:tcPr>
          <w:p w14:paraId="14A68DAB" w14:textId="77777777" w:rsidR="001938B1" w:rsidRDefault="001938B1"/>
        </w:tc>
        <w:tc>
          <w:tcPr>
            <w:tcW w:w="3935" w:type="dxa"/>
            <w:gridSpan w:val="2"/>
          </w:tcPr>
          <w:p w14:paraId="54959690" w14:textId="77777777" w:rsidR="001938B1" w:rsidRDefault="001938B1"/>
        </w:tc>
      </w:tr>
      <w:tr w:rsidR="001938B1" w14:paraId="59EEE7BB" w14:textId="77777777" w:rsidTr="00BE5ABD">
        <w:trPr>
          <w:trHeight w:hRule="exact" w:val="510"/>
        </w:trPr>
        <w:tc>
          <w:tcPr>
            <w:tcW w:w="1742" w:type="dxa"/>
          </w:tcPr>
          <w:p w14:paraId="55C8E976" w14:textId="77777777" w:rsidR="001938B1" w:rsidRDefault="001938B1"/>
        </w:tc>
        <w:tc>
          <w:tcPr>
            <w:tcW w:w="947" w:type="dxa"/>
          </w:tcPr>
          <w:p w14:paraId="17B12D8F" w14:textId="77777777" w:rsidR="001938B1" w:rsidRDefault="001938B1"/>
        </w:tc>
        <w:tc>
          <w:tcPr>
            <w:tcW w:w="3912" w:type="dxa"/>
            <w:gridSpan w:val="3"/>
          </w:tcPr>
          <w:p w14:paraId="032D8AB0" w14:textId="77777777" w:rsidR="001938B1" w:rsidRDefault="001938B1"/>
        </w:tc>
        <w:tc>
          <w:tcPr>
            <w:tcW w:w="3935" w:type="dxa"/>
            <w:gridSpan w:val="2"/>
          </w:tcPr>
          <w:p w14:paraId="052E3D36" w14:textId="77777777" w:rsidR="001938B1" w:rsidRDefault="001938B1"/>
        </w:tc>
      </w:tr>
    </w:tbl>
    <w:p w14:paraId="3D3CDAB9" w14:textId="77777777" w:rsidR="00B00D63" w:rsidRDefault="00B00D6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551D" w14:paraId="120DFCF3" w14:textId="77777777" w:rsidTr="0052551D">
        <w:trPr>
          <w:trHeight w:hRule="exact" w:val="851"/>
        </w:trPr>
        <w:tc>
          <w:tcPr>
            <w:tcW w:w="10456" w:type="dxa"/>
          </w:tcPr>
          <w:p w14:paraId="629FC80B" w14:textId="77777777" w:rsidR="0052551D" w:rsidRPr="0052551D" w:rsidRDefault="0052551D" w:rsidP="0052551D">
            <w:r w:rsidRPr="00761638">
              <w:rPr>
                <w:b/>
              </w:rPr>
              <w:t>Dates des équipes éducatives</w:t>
            </w:r>
            <w:r w:rsidRPr="0052551D">
              <w:t> :</w:t>
            </w:r>
          </w:p>
          <w:p w14:paraId="26CA29DC" w14:textId="77777777" w:rsidR="0052551D" w:rsidRPr="0052551D" w:rsidRDefault="0052551D" w:rsidP="0052551D">
            <w:r w:rsidRPr="00761638">
              <w:rPr>
                <w:b/>
              </w:rPr>
              <w:t>Dates des ESS</w:t>
            </w:r>
            <w:r w:rsidRPr="0052551D">
              <w:t> :</w:t>
            </w:r>
            <w:r>
              <w:t xml:space="preserve">    </w:t>
            </w:r>
          </w:p>
          <w:p w14:paraId="34B4AAEC" w14:textId="77777777" w:rsidR="0052551D" w:rsidRPr="0052551D" w:rsidRDefault="0052551D" w:rsidP="0052551D">
            <w:r w:rsidRPr="00761638">
              <w:rPr>
                <w:b/>
              </w:rPr>
              <w:t>Dates de remontée d’incidents</w:t>
            </w:r>
            <w:r w:rsidR="00B42B3E">
              <w:rPr>
                <w:b/>
              </w:rPr>
              <w:t>, IP</w:t>
            </w:r>
            <w:r w:rsidRPr="0052551D">
              <w:t> :</w:t>
            </w:r>
            <w:r>
              <w:t xml:space="preserve"> </w:t>
            </w:r>
          </w:p>
        </w:tc>
      </w:tr>
    </w:tbl>
    <w:p w14:paraId="3DADA841" w14:textId="77777777" w:rsidR="009D5513" w:rsidRPr="00BC3683" w:rsidRDefault="009D551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683" w14:paraId="5B1E90AA" w14:textId="77777777" w:rsidTr="00DC16C6">
        <w:trPr>
          <w:trHeight w:hRule="exact" w:val="2098"/>
        </w:trPr>
        <w:tc>
          <w:tcPr>
            <w:tcW w:w="10456" w:type="dxa"/>
          </w:tcPr>
          <w:p w14:paraId="4A1CA55F" w14:textId="77777777" w:rsidR="00BC3683" w:rsidRDefault="00BC3683" w:rsidP="00BC3683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DOSSIER MDPH</w:t>
            </w:r>
          </w:p>
          <w:p w14:paraId="48010C98" w14:textId="77777777" w:rsidR="00BC3683" w:rsidRDefault="00BC3683" w:rsidP="00BC3683">
            <w:r w:rsidRPr="009D5513">
              <w:t>Préconisé</w:t>
            </w:r>
            <w:r>
              <w:br/>
              <w:t>En cours / Notification le :</w:t>
            </w:r>
          </w:p>
          <w:p w14:paraId="6B4D1050" w14:textId="77777777" w:rsidR="00BC3683" w:rsidRDefault="00BC3683" w:rsidP="00BC3683"/>
          <w:p w14:paraId="0677B8E3" w14:textId="77777777" w:rsidR="00BC3683" w:rsidRDefault="00BC3683" w:rsidP="00BC3683">
            <w:r>
              <w:t>Compensations :</w:t>
            </w:r>
          </w:p>
          <w:p w14:paraId="39FC9EA1" w14:textId="77777777" w:rsidR="00BC3683" w:rsidRDefault="00BC3683" w:rsidP="00BC3683"/>
          <w:p w14:paraId="2B5E48E0" w14:textId="77777777" w:rsidR="00DC16C6" w:rsidRDefault="00DC16C6" w:rsidP="00BC3683">
            <w:r>
              <w:t>Refusé au motif :</w:t>
            </w:r>
          </w:p>
        </w:tc>
      </w:tr>
    </w:tbl>
    <w:p w14:paraId="3EA0BB0D" w14:textId="77777777" w:rsidR="00BC3683" w:rsidRDefault="00BC3683" w:rsidP="00BC368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B41B6" w14:paraId="14A08772" w14:textId="77777777" w:rsidTr="005364E7">
        <w:trPr>
          <w:trHeight w:hRule="exact" w:val="266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734ADC7" w14:textId="77777777" w:rsidR="00FB41B6" w:rsidRDefault="00FB41B6">
            <w:r w:rsidRPr="005364E7">
              <w:rPr>
                <w:b/>
              </w:rPr>
              <w:lastRenderedPageBreak/>
              <w:t>Exposé de la situation</w:t>
            </w:r>
            <w:r>
              <w:t> :</w:t>
            </w:r>
          </w:p>
          <w:p w14:paraId="7AFB6CC7" w14:textId="77777777" w:rsidR="0041685D" w:rsidRDefault="0041685D"/>
          <w:p w14:paraId="1A89050F" w14:textId="77777777" w:rsidR="00FB41B6" w:rsidRDefault="00FB41B6"/>
          <w:p w14:paraId="1593C02E" w14:textId="77777777" w:rsidR="00FB41B6" w:rsidRDefault="00FB41B6"/>
          <w:p w14:paraId="6040733C" w14:textId="77777777" w:rsidR="00FB41B6" w:rsidRDefault="00FB41B6"/>
          <w:p w14:paraId="2391AC6D" w14:textId="77777777" w:rsidR="00FB41B6" w:rsidRDefault="00FB41B6"/>
          <w:p w14:paraId="26908D18" w14:textId="77777777" w:rsidR="005364E7" w:rsidRDefault="005364E7"/>
          <w:p w14:paraId="12818DBD" w14:textId="77777777" w:rsidR="005364E7" w:rsidRDefault="005364E7"/>
          <w:p w14:paraId="0F275219" w14:textId="77777777" w:rsidR="00FB41B6" w:rsidRDefault="00FB41B6"/>
          <w:p w14:paraId="728532AA" w14:textId="77777777" w:rsidR="00FB41B6" w:rsidRDefault="00FB41B6"/>
          <w:p w14:paraId="7AF59CB0" w14:textId="77777777" w:rsidR="0041685D" w:rsidRDefault="0041685D"/>
          <w:p w14:paraId="3B8912BC" w14:textId="77777777" w:rsidR="00FB41B6" w:rsidRDefault="00FB41B6"/>
        </w:tc>
      </w:tr>
      <w:tr w:rsidR="00FB41B6" w14:paraId="20300CD7" w14:textId="77777777" w:rsidTr="0041685D">
        <w:tc>
          <w:tcPr>
            <w:tcW w:w="5228" w:type="dxa"/>
            <w:tcBorders>
              <w:left w:val="nil"/>
              <w:right w:val="nil"/>
            </w:tcBorders>
          </w:tcPr>
          <w:p w14:paraId="6D78EF63" w14:textId="77777777" w:rsidR="00FB41B6" w:rsidRDefault="00FB41B6"/>
        </w:tc>
        <w:tc>
          <w:tcPr>
            <w:tcW w:w="5228" w:type="dxa"/>
            <w:tcBorders>
              <w:left w:val="nil"/>
              <w:right w:val="nil"/>
            </w:tcBorders>
          </w:tcPr>
          <w:p w14:paraId="53849409" w14:textId="77777777" w:rsidR="00FB41B6" w:rsidRDefault="00FB41B6"/>
        </w:tc>
      </w:tr>
      <w:tr w:rsidR="00FB41B6" w14:paraId="7E6EB267" w14:textId="77777777" w:rsidTr="005364E7">
        <w:trPr>
          <w:trHeight w:hRule="exact" w:val="2665"/>
        </w:trPr>
        <w:tc>
          <w:tcPr>
            <w:tcW w:w="5228" w:type="dxa"/>
          </w:tcPr>
          <w:p w14:paraId="6E695956" w14:textId="77777777" w:rsidR="00FB41B6" w:rsidRDefault="00FB41B6">
            <w:r w:rsidRPr="005364E7">
              <w:rPr>
                <w:b/>
              </w:rPr>
              <w:t>Points d’appui</w:t>
            </w:r>
            <w:r w:rsidR="005364E7">
              <w:t> :</w:t>
            </w:r>
          </w:p>
          <w:p w14:paraId="5A953226" w14:textId="77777777" w:rsidR="00FB41B6" w:rsidRDefault="00FB41B6"/>
          <w:p w14:paraId="28B1CA07" w14:textId="77777777" w:rsidR="00FB41B6" w:rsidRDefault="00FB41B6"/>
          <w:p w14:paraId="47A02970" w14:textId="77777777" w:rsidR="00FB41B6" w:rsidRDefault="00FB41B6"/>
          <w:p w14:paraId="66627EAF" w14:textId="77777777" w:rsidR="00FB41B6" w:rsidRDefault="00FB41B6"/>
          <w:p w14:paraId="6BA2E6F9" w14:textId="77777777" w:rsidR="00FB41B6" w:rsidRDefault="00FB41B6"/>
          <w:p w14:paraId="6383D1C5" w14:textId="77777777" w:rsidR="00FB41B6" w:rsidRDefault="00FB41B6"/>
          <w:p w14:paraId="53136162" w14:textId="77777777" w:rsidR="00FB41B6" w:rsidRDefault="00FB41B6"/>
          <w:p w14:paraId="298BDF3E" w14:textId="77777777" w:rsidR="00FB41B6" w:rsidRDefault="00FB41B6"/>
        </w:tc>
        <w:tc>
          <w:tcPr>
            <w:tcW w:w="5228" w:type="dxa"/>
          </w:tcPr>
          <w:p w14:paraId="760023EA" w14:textId="77777777" w:rsidR="00FB41B6" w:rsidRDefault="00FB41B6">
            <w:r w:rsidRPr="005364E7">
              <w:rPr>
                <w:b/>
              </w:rPr>
              <w:t>Obstacles</w:t>
            </w:r>
            <w:r w:rsidR="005364E7">
              <w:t> :</w:t>
            </w:r>
          </w:p>
        </w:tc>
      </w:tr>
      <w:tr w:rsidR="00FB41B6" w14:paraId="27870999" w14:textId="77777777" w:rsidTr="0041685D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77BF16EB" w14:textId="77777777" w:rsidR="00FB41B6" w:rsidRDefault="00FB41B6" w:rsidP="00FB41B6">
            <w:pPr>
              <w:jc w:val="center"/>
              <w:rPr>
                <w:b/>
              </w:rPr>
            </w:pPr>
          </w:p>
          <w:p w14:paraId="78DF3F29" w14:textId="77777777" w:rsidR="00FB41B6" w:rsidRPr="00FB41B6" w:rsidRDefault="00061868" w:rsidP="00FB41B6">
            <w:pPr>
              <w:jc w:val="center"/>
              <w:rPr>
                <w:b/>
              </w:rPr>
            </w:pPr>
            <w:r w:rsidRPr="00FB41B6">
              <w:rPr>
                <w:b/>
              </w:rPr>
              <w:t xml:space="preserve">Décision IEN </w:t>
            </w:r>
          </w:p>
        </w:tc>
      </w:tr>
      <w:tr w:rsidR="00FB41B6" w14:paraId="05E53A4F" w14:textId="77777777" w:rsidTr="00061868">
        <w:trPr>
          <w:trHeight w:hRule="exact" w:val="283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287F63F" w14:textId="77777777" w:rsidR="00061868" w:rsidRDefault="00061868" w:rsidP="00061868">
            <w:r>
              <w:t>Validation</w:t>
            </w:r>
          </w:p>
          <w:p w14:paraId="34FE8330" w14:textId="77777777" w:rsidR="00061868" w:rsidRDefault="00061868" w:rsidP="00061868">
            <w:r>
              <w:t>Refus</w:t>
            </w:r>
          </w:p>
          <w:p w14:paraId="22FB9A0A" w14:textId="77777777" w:rsidR="00061868" w:rsidRDefault="00061868" w:rsidP="00061868">
            <w:pPr>
              <w:rPr>
                <w:b/>
              </w:rPr>
            </w:pPr>
            <w:r w:rsidRPr="00FB41B6">
              <w:rPr>
                <w:b/>
              </w:rPr>
              <w:t>Observations :</w:t>
            </w:r>
          </w:p>
          <w:p w14:paraId="295134B2" w14:textId="77777777" w:rsidR="00FB41B6" w:rsidRDefault="00FB41B6"/>
          <w:p w14:paraId="2B5F59F2" w14:textId="77777777" w:rsidR="00FB41B6" w:rsidRDefault="00FB41B6"/>
          <w:p w14:paraId="040A651F" w14:textId="77777777" w:rsidR="00FB41B6" w:rsidRDefault="00FB41B6"/>
          <w:p w14:paraId="1DD5FF53" w14:textId="77777777" w:rsidR="00FB41B6" w:rsidRDefault="00FB41B6"/>
          <w:p w14:paraId="35B0DB4F" w14:textId="77777777" w:rsidR="00FB41B6" w:rsidRDefault="00FB41B6"/>
          <w:p w14:paraId="5CDA3C77" w14:textId="77777777" w:rsidR="00FB41B6" w:rsidRDefault="00FB41B6"/>
          <w:p w14:paraId="3B4E881C" w14:textId="77777777" w:rsidR="00FB41B6" w:rsidRDefault="00FB41B6"/>
          <w:p w14:paraId="4EC85CB5" w14:textId="77777777" w:rsidR="00FB41B6" w:rsidRDefault="00FB41B6"/>
          <w:p w14:paraId="779970FB" w14:textId="77777777" w:rsidR="00FB41B6" w:rsidRDefault="00FB41B6"/>
          <w:p w14:paraId="5490363B" w14:textId="77777777" w:rsidR="00FB41B6" w:rsidRDefault="00FB41B6"/>
          <w:p w14:paraId="3B7D68C0" w14:textId="77777777" w:rsidR="00FB41B6" w:rsidRDefault="00FB41B6"/>
          <w:p w14:paraId="55285621" w14:textId="77777777" w:rsidR="00FB41B6" w:rsidRDefault="00FB41B6"/>
          <w:p w14:paraId="077D1BAA" w14:textId="77777777" w:rsidR="00FB41B6" w:rsidRDefault="00FB41B6"/>
          <w:p w14:paraId="659AFCE8" w14:textId="77777777" w:rsidR="00FB41B6" w:rsidRDefault="00FB41B6"/>
        </w:tc>
      </w:tr>
      <w:tr w:rsidR="00FB41B6" w14:paraId="707FF200" w14:textId="77777777" w:rsidTr="0041685D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45FA9D00" w14:textId="77777777" w:rsidR="00FB41B6" w:rsidRDefault="00FB41B6" w:rsidP="00FB41B6">
            <w:pPr>
              <w:jc w:val="center"/>
              <w:rPr>
                <w:b/>
              </w:rPr>
            </w:pPr>
          </w:p>
          <w:p w14:paraId="3A65DA99" w14:textId="77777777" w:rsidR="00FB41B6" w:rsidRPr="00FB41B6" w:rsidRDefault="00061868" w:rsidP="00FB41B6">
            <w:pPr>
              <w:jc w:val="center"/>
              <w:rPr>
                <w:b/>
              </w:rPr>
            </w:pPr>
            <w:r w:rsidRPr="00FB41B6">
              <w:rPr>
                <w:b/>
              </w:rPr>
              <w:t>Propositions de l’enseignant ressource DC</w:t>
            </w:r>
          </w:p>
        </w:tc>
      </w:tr>
      <w:tr w:rsidR="00FB41B6" w14:paraId="33A4AAA0" w14:textId="77777777" w:rsidTr="00061868">
        <w:trPr>
          <w:trHeight w:hRule="exact" w:val="4536"/>
        </w:trPr>
        <w:tc>
          <w:tcPr>
            <w:tcW w:w="10456" w:type="dxa"/>
            <w:gridSpan w:val="2"/>
          </w:tcPr>
          <w:p w14:paraId="7773E2B5" w14:textId="77777777" w:rsidR="00FB41B6" w:rsidRDefault="00FB41B6">
            <w:pPr>
              <w:rPr>
                <w:b/>
              </w:rPr>
            </w:pPr>
          </w:p>
          <w:p w14:paraId="33CD2B92" w14:textId="77777777" w:rsidR="00FB41B6" w:rsidRDefault="00FB41B6">
            <w:pPr>
              <w:rPr>
                <w:b/>
              </w:rPr>
            </w:pPr>
          </w:p>
          <w:p w14:paraId="610D5694" w14:textId="77777777" w:rsidR="00FB41B6" w:rsidRDefault="00FB41B6">
            <w:pPr>
              <w:rPr>
                <w:b/>
              </w:rPr>
            </w:pPr>
          </w:p>
          <w:p w14:paraId="57BF6419" w14:textId="77777777" w:rsidR="00FB41B6" w:rsidRDefault="00FB41B6">
            <w:pPr>
              <w:rPr>
                <w:b/>
              </w:rPr>
            </w:pPr>
          </w:p>
          <w:p w14:paraId="64700858" w14:textId="77777777" w:rsidR="00FB41B6" w:rsidRDefault="00FB41B6">
            <w:pPr>
              <w:rPr>
                <w:b/>
              </w:rPr>
            </w:pPr>
          </w:p>
          <w:p w14:paraId="38FCFC13" w14:textId="77777777" w:rsidR="00FB41B6" w:rsidRDefault="00FB41B6">
            <w:pPr>
              <w:rPr>
                <w:b/>
              </w:rPr>
            </w:pPr>
          </w:p>
          <w:p w14:paraId="5C5F3227" w14:textId="77777777" w:rsidR="00FB41B6" w:rsidRDefault="00FB41B6">
            <w:pPr>
              <w:rPr>
                <w:b/>
              </w:rPr>
            </w:pPr>
          </w:p>
          <w:p w14:paraId="4B13E66C" w14:textId="77777777" w:rsidR="00FB41B6" w:rsidRDefault="00FB41B6">
            <w:pPr>
              <w:rPr>
                <w:b/>
              </w:rPr>
            </w:pPr>
          </w:p>
          <w:p w14:paraId="557B986C" w14:textId="77777777" w:rsidR="00FB41B6" w:rsidRDefault="00FB41B6">
            <w:pPr>
              <w:rPr>
                <w:b/>
              </w:rPr>
            </w:pPr>
          </w:p>
          <w:p w14:paraId="01934340" w14:textId="77777777" w:rsidR="00FB41B6" w:rsidRDefault="00FB41B6">
            <w:pPr>
              <w:rPr>
                <w:b/>
              </w:rPr>
            </w:pPr>
          </w:p>
          <w:p w14:paraId="0987A3D4" w14:textId="77777777" w:rsidR="00FB41B6" w:rsidRDefault="00FB41B6"/>
        </w:tc>
      </w:tr>
    </w:tbl>
    <w:p w14:paraId="4F327A5A" w14:textId="77777777" w:rsidR="00FB41B6" w:rsidRDefault="00FB41B6"/>
    <w:sectPr w:rsidR="00FB41B6" w:rsidSect="00FB4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7089" w14:textId="77777777" w:rsidR="00D817B6" w:rsidRDefault="00D817B6" w:rsidP="00796C43">
      <w:pPr>
        <w:spacing w:after="0" w:line="240" w:lineRule="auto"/>
      </w:pPr>
      <w:r>
        <w:separator/>
      </w:r>
    </w:p>
  </w:endnote>
  <w:endnote w:type="continuationSeparator" w:id="0">
    <w:p w14:paraId="4610F37D" w14:textId="77777777" w:rsidR="00D817B6" w:rsidRDefault="00D817B6" w:rsidP="007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21C8" w14:textId="77777777" w:rsidR="002802B7" w:rsidRDefault="002802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C6C8" w14:textId="6B12802E" w:rsidR="00E16B8C" w:rsidRDefault="00761638" w:rsidP="00E16B8C">
    <w:pPr>
      <w:pStyle w:val="Pieddepage"/>
      <w:jc w:val="center"/>
      <w:rPr>
        <w:i/>
      </w:rPr>
    </w:pPr>
    <w:r w:rsidRPr="00761638">
      <w:rPr>
        <w:b/>
      </w:rPr>
      <w:t>Document confidentiel interne au service</w:t>
    </w:r>
    <w:r w:rsidRPr="00761638">
      <w:rPr>
        <w:b/>
      </w:rPr>
      <w:br/>
    </w:r>
    <w:r w:rsidRPr="00761638">
      <w:rPr>
        <w:i/>
      </w:rPr>
      <w:t>Inspection de l’</w:t>
    </w:r>
    <w:r>
      <w:rPr>
        <w:i/>
      </w:rPr>
      <w:t>Education N</w:t>
    </w:r>
    <w:r w:rsidRPr="00761638">
      <w:rPr>
        <w:i/>
      </w:rPr>
      <w:t xml:space="preserve">ationale/ Circonscription de </w:t>
    </w:r>
    <w:r w:rsidR="00C35253">
      <w:rPr>
        <w:i/>
      </w:rPr>
      <w:t>Nemours</w:t>
    </w:r>
  </w:p>
  <w:p w14:paraId="1C799717" w14:textId="31D14C87" w:rsidR="002802B7" w:rsidRPr="00E16B8C" w:rsidRDefault="00714B90" w:rsidP="00E16B8C">
    <w:pPr>
      <w:pStyle w:val="Pieddepage"/>
      <w:jc w:val="center"/>
      <w:rPr>
        <w:i/>
      </w:rPr>
    </w:pPr>
    <w:r>
      <w:rPr>
        <w:i/>
      </w:rPr>
      <w:t xml:space="preserve">Document à envoyer à </w:t>
    </w:r>
    <w:r w:rsidR="00FC1D96">
      <w:rPr>
        <w:i/>
      </w:rPr>
      <w:t>Florence Guignon (</w:t>
    </w:r>
    <w:hyperlink r:id="rId1" w:history="1">
      <w:r w:rsidRPr="00087A0C">
        <w:rPr>
          <w:rStyle w:val="Lienhypertexte"/>
          <w:i/>
        </w:rPr>
        <w:t>Florence.guignon@ac-creteil.fr</w:t>
      </w:r>
    </w:hyperlink>
    <w:r>
      <w:rPr>
        <w:i/>
      </w:rPr>
      <w:t xml:space="preserve">) copie </w:t>
    </w:r>
    <w:hyperlink r:id="rId2" w:history="1">
      <w:r w:rsidR="00FC1D96" w:rsidRPr="00087A0C">
        <w:rPr>
          <w:rStyle w:val="Lienhypertexte"/>
          <w:i/>
        </w:rPr>
        <w:t>Ce.0771605b@ac-creteil.fr</w:t>
      </w:r>
    </w:hyperlink>
    <w:r w:rsidR="00FC1D96">
      <w:rPr>
        <w:i/>
      </w:rPr>
      <w:t xml:space="preserve"> / </w:t>
    </w:r>
  </w:p>
  <w:p w14:paraId="1E04AEB4" w14:textId="77777777" w:rsidR="009D5513" w:rsidRDefault="00E16B8C" w:rsidP="00E16B8C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42B3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42B3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7698" w14:textId="77777777" w:rsidR="002802B7" w:rsidRDefault="002802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5C57" w14:textId="77777777" w:rsidR="00D817B6" w:rsidRDefault="00D817B6" w:rsidP="00796C43">
      <w:pPr>
        <w:spacing w:after="0" w:line="240" w:lineRule="auto"/>
      </w:pPr>
      <w:r>
        <w:separator/>
      </w:r>
    </w:p>
  </w:footnote>
  <w:footnote w:type="continuationSeparator" w:id="0">
    <w:p w14:paraId="7CED2FE5" w14:textId="77777777" w:rsidR="00D817B6" w:rsidRDefault="00D817B6" w:rsidP="0079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F5DB" w14:textId="77777777" w:rsidR="002802B7" w:rsidRDefault="002802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5EE" w14:textId="77777777" w:rsidR="00796C43" w:rsidRDefault="00796C43">
    <w:pPr>
      <w:pStyle w:val="En-tte"/>
    </w:pPr>
    <w:r>
      <w:t>Année</w:t>
    </w:r>
    <w:sdt>
      <w:sdtPr>
        <w:id w:val="968752352"/>
        <w:placeholder>
          <w:docPart w:val="C9B87C6B325545F3BBF21002894DACF5"/>
        </w:placeholder>
        <w:temporary/>
        <w:showingPlcHdr/>
        <w15:appearance w15:val="hidden"/>
      </w:sdtPr>
      <w:sdtEndPr/>
      <w:sdtContent>
        <w:r>
          <w:t>[Tapez ici]</w:t>
        </w:r>
      </w:sdtContent>
    </w:sdt>
    <w:r w:rsidR="000B1787">
      <w:tab/>
    </w:r>
    <w:r w:rsidR="000B1787">
      <w:tab/>
      <w:t xml:space="preserve">Identité élève : </w:t>
    </w:r>
    <w:sdt>
      <w:sdtPr>
        <w:id w:val="1697569804"/>
        <w:placeholder>
          <w:docPart w:val="23FE17E2F9BE4BF7A3DEAC7BC1AAFE89"/>
        </w:placeholder>
        <w:temporary/>
        <w:showingPlcHdr/>
        <w15:appearance w15:val="hidden"/>
      </w:sdtPr>
      <w:sdtEndPr/>
      <w:sdtContent>
        <w:r w:rsidR="000B1787">
          <w:t>[Tapez ici]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269D" w14:textId="77777777" w:rsidR="002802B7" w:rsidRDefault="002802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68"/>
    <w:rsid w:val="00061868"/>
    <w:rsid w:val="000B1787"/>
    <w:rsid w:val="000C3002"/>
    <w:rsid w:val="001938B1"/>
    <w:rsid w:val="00236609"/>
    <w:rsid w:val="00252B8B"/>
    <w:rsid w:val="002802B7"/>
    <w:rsid w:val="0029685F"/>
    <w:rsid w:val="002E73F1"/>
    <w:rsid w:val="0041685D"/>
    <w:rsid w:val="00420BA2"/>
    <w:rsid w:val="004714BD"/>
    <w:rsid w:val="0052551D"/>
    <w:rsid w:val="005364E7"/>
    <w:rsid w:val="00627EEF"/>
    <w:rsid w:val="0068324C"/>
    <w:rsid w:val="006F472D"/>
    <w:rsid w:val="00714B90"/>
    <w:rsid w:val="00761638"/>
    <w:rsid w:val="00776FA1"/>
    <w:rsid w:val="00796C43"/>
    <w:rsid w:val="007F61B3"/>
    <w:rsid w:val="009762A1"/>
    <w:rsid w:val="009D5513"/>
    <w:rsid w:val="00B00D63"/>
    <w:rsid w:val="00B42B3E"/>
    <w:rsid w:val="00BC3683"/>
    <w:rsid w:val="00BE5ABD"/>
    <w:rsid w:val="00C35253"/>
    <w:rsid w:val="00C66C45"/>
    <w:rsid w:val="00CF1D3C"/>
    <w:rsid w:val="00D47856"/>
    <w:rsid w:val="00D65392"/>
    <w:rsid w:val="00D817B6"/>
    <w:rsid w:val="00DC16C6"/>
    <w:rsid w:val="00E16B8C"/>
    <w:rsid w:val="00FB41B6"/>
    <w:rsid w:val="00FC1D9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6B3B8E"/>
  <w15:chartTrackingRefBased/>
  <w15:docId w15:val="{3403440A-9FB9-4C91-9B31-B9EA8601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C43"/>
  </w:style>
  <w:style w:type="paragraph" w:styleId="Pieddepage">
    <w:name w:val="footer"/>
    <w:basedOn w:val="Normal"/>
    <w:link w:val="Pieddepag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C43"/>
  </w:style>
  <w:style w:type="character" w:styleId="Textedelespacerserv">
    <w:name w:val="Placeholder Text"/>
    <w:basedOn w:val="Policepardfaut"/>
    <w:uiPriority w:val="99"/>
    <w:semiHidden/>
    <w:rsid w:val="00796C43"/>
    <w:rPr>
      <w:color w:val="808080"/>
    </w:rPr>
  </w:style>
  <w:style w:type="table" w:styleId="Grilledutableau">
    <w:name w:val="Table Grid"/>
    <w:basedOn w:val="TableauNormal"/>
    <w:uiPriority w:val="39"/>
    <w:rsid w:val="00B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D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.0771605b@ac-creteil.fr" TargetMode="External"/><Relationship Id="rId1" Type="http://schemas.openxmlformats.org/officeDocument/2006/relationships/hyperlink" Target="mailto:Florence.guignon@ac-creteil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OneDrive\travail\demandes%20interventions\Demande%20ERD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23161779841A3A02764362FC45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25375-3ABF-4B67-BABA-D66ECB200684}"/>
      </w:docPartPr>
      <w:docPartBody>
        <w:p w:rsidR="00E245CD" w:rsidRDefault="00345E1A" w:rsidP="00345E1A">
          <w:pPr>
            <w:pStyle w:val="B6323161779841A3A02764362FC45A573"/>
          </w:pPr>
          <w:r w:rsidRPr="006F472D">
            <w:rPr>
              <w:rStyle w:val="Textedelespacerserv"/>
              <w:b/>
            </w:rPr>
            <w:t>NOM et Prénom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ABE68FA42FCD4A01AC88F3738FED9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4C042-DE5D-47E4-8702-4149A1A1AFCC}"/>
      </w:docPartPr>
      <w:docPartBody>
        <w:p w:rsidR="00E245CD" w:rsidRDefault="00345E1A" w:rsidP="00345E1A">
          <w:pPr>
            <w:pStyle w:val="ABE68FA42FCD4A01AC88F3738FED97FE3"/>
          </w:pPr>
          <w:r w:rsidRPr="006F472D">
            <w:rPr>
              <w:rStyle w:val="Textedelespacerserv"/>
              <w:b/>
            </w:rPr>
            <w:t>../ ... /...</w:t>
          </w:r>
        </w:p>
      </w:docPartBody>
    </w:docPart>
    <w:docPart>
      <w:docPartPr>
        <w:name w:val="C9B87C6B325545F3BBF21002894DA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A7E6-403F-4241-B79F-C2D7C1ADBD91}"/>
      </w:docPartPr>
      <w:docPartBody>
        <w:p w:rsidR="00E245CD" w:rsidRDefault="00345E1A">
          <w:r>
            <w:t>[Tapez ici]</w:t>
          </w:r>
        </w:p>
      </w:docPartBody>
    </w:docPart>
    <w:docPart>
      <w:docPartPr>
        <w:name w:val="38D25D392A9941ABBF08FC2229142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5E956-8453-4FA3-9500-D6460D1FC027}"/>
      </w:docPartPr>
      <w:docPartBody>
        <w:p w:rsidR="00E245CD" w:rsidRDefault="00345E1A" w:rsidP="00345E1A">
          <w:pPr>
            <w:pStyle w:val="38D25D392A9941ABBF08FC2229142F7E1"/>
          </w:pPr>
          <w:r>
            <w:rPr>
              <w:rStyle w:val="Textedelespacerserv"/>
            </w:rPr>
            <w:t>../ … /..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D1E0596E02004EBCB9A2D3DE60620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7F1C1-9F9B-439F-A8AC-D210D40130B5}"/>
      </w:docPartPr>
      <w:docPartBody>
        <w:p w:rsidR="00E245CD" w:rsidRDefault="00345E1A" w:rsidP="00345E1A">
          <w:pPr>
            <w:pStyle w:val="D1E0596E02004EBCB9A2D3DE6062023E1"/>
          </w:pPr>
          <w:r>
            <w:rPr>
              <w:rStyle w:val="Textedelespacerserv"/>
            </w:rPr>
            <w:t>enseignant(e), directeur, etc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C1F6081956B14E52AFFB828ADFE2F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45F87-1206-46FD-9210-697CC8125240}"/>
      </w:docPartPr>
      <w:docPartBody>
        <w:p w:rsidR="00E245CD" w:rsidRDefault="00345E1A" w:rsidP="00345E1A">
          <w:pPr>
            <w:pStyle w:val="C1F6081956B14E52AFFB828ADFE2F25F1"/>
          </w:pPr>
          <w:r>
            <w:rPr>
              <w:rStyle w:val="Textedelespacerserv"/>
            </w:rPr>
            <w:t>par téléphone ou par mail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23FE17E2F9BE4BF7A3DEAC7BC1AA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7C9C7-CD9F-42D4-9390-9B325F55EB85}"/>
      </w:docPartPr>
      <w:docPartBody>
        <w:p w:rsidR="00D053AA" w:rsidRDefault="00931272" w:rsidP="00931272">
          <w:pPr>
            <w:pStyle w:val="23FE17E2F9BE4BF7A3DEAC7BC1AAFE8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1A"/>
    <w:rsid w:val="00345E1A"/>
    <w:rsid w:val="004D13C8"/>
    <w:rsid w:val="0055619F"/>
    <w:rsid w:val="0084390D"/>
    <w:rsid w:val="00931272"/>
    <w:rsid w:val="00C0134B"/>
    <w:rsid w:val="00D053AA"/>
    <w:rsid w:val="00E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5E1A"/>
    <w:rPr>
      <w:color w:val="808080"/>
    </w:rPr>
  </w:style>
  <w:style w:type="paragraph" w:customStyle="1" w:styleId="B6323161779841A3A02764362FC45A573">
    <w:name w:val="B6323161779841A3A02764362FC45A573"/>
    <w:rsid w:val="00345E1A"/>
    <w:rPr>
      <w:rFonts w:eastAsiaTheme="minorHAnsi"/>
      <w:lang w:eastAsia="en-US"/>
    </w:rPr>
  </w:style>
  <w:style w:type="paragraph" w:customStyle="1" w:styleId="ABE68FA42FCD4A01AC88F3738FED97FE3">
    <w:name w:val="ABE68FA42FCD4A01AC88F3738FED97FE3"/>
    <w:rsid w:val="00345E1A"/>
    <w:rPr>
      <w:rFonts w:eastAsiaTheme="minorHAnsi"/>
      <w:lang w:eastAsia="en-US"/>
    </w:rPr>
  </w:style>
  <w:style w:type="paragraph" w:customStyle="1" w:styleId="38D25D392A9941ABBF08FC2229142F7E1">
    <w:name w:val="38D25D392A9941ABBF08FC2229142F7E1"/>
    <w:rsid w:val="00345E1A"/>
    <w:rPr>
      <w:rFonts w:eastAsiaTheme="minorHAnsi"/>
      <w:lang w:eastAsia="en-US"/>
    </w:rPr>
  </w:style>
  <w:style w:type="paragraph" w:customStyle="1" w:styleId="D1E0596E02004EBCB9A2D3DE6062023E1">
    <w:name w:val="D1E0596E02004EBCB9A2D3DE6062023E1"/>
    <w:rsid w:val="00345E1A"/>
    <w:rPr>
      <w:rFonts w:eastAsiaTheme="minorHAnsi"/>
      <w:lang w:eastAsia="en-US"/>
    </w:rPr>
  </w:style>
  <w:style w:type="paragraph" w:customStyle="1" w:styleId="C1F6081956B14E52AFFB828ADFE2F25F1">
    <w:name w:val="C1F6081956B14E52AFFB828ADFE2F25F1"/>
    <w:rsid w:val="00345E1A"/>
    <w:rPr>
      <w:rFonts w:eastAsiaTheme="minorHAnsi"/>
      <w:lang w:eastAsia="en-US"/>
    </w:rPr>
  </w:style>
  <w:style w:type="paragraph" w:customStyle="1" w:styleId="23FE17E2F9BE4BF7A3DEAC7BC1AAFE89">
    <w:name w:val="23FE17E2F9BE4BF7A3DEAC7BC1AAFE89"/>
    <w:rsid w:val="00931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1C85-D54B-4C0F-95BD-D2A1B92B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ERDC.dotx</Template>
  <TotalTime>5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Mattei</dc:creator>
  <cp:keywords/>
  <dc:description/>
  <cp:lastModifiedBy>Nathanaëlle Picot</cp:lastModifiedBy>
  <cp:revision>6</cp:revision>
  <dcterms:created xsi:type="dcterms:W3CDTF">2022-07-10T11:42:00Z</dcterms:created>
  <dcterms:modified xsi:type="dcterms:W3CDTF">2022-08-22T12:16:00Z</dcterms:modified>
</cp:coreProperties>
</file>