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808" w:type="dxa"/>
        <w:jc w:val="center"/>
        <w:tblBorders>
          <w:top w:val="single" w:sz="12" w:space="0" w:color="6F0864"/>
          <w:left w:val="single" w:sz="12" w:space="0" w:color="6F0864"/>
          <w:bottom w:val="single" w:sz="12" w:space="0" w:color="6F0864"/>
          <w:right w:val="single" w:sz="12" w:space="0" w:color="6F0864"/>
          <w:insideH w:val="single" w:sz="12" w:space="0" w:color="6F0864"/>
          <w:insideV w:val="single" w:sz="12" w:space="0" w:color="6F0864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808"/>
      </w:tblGrid>
      <w:tr w:rsidR="00F85295" w:rsidRPr="00F85295" w:rsidTr="00891F2D">
        <w:trPr>
          <w:jc w:val="center"/>
        </w:trPr>
        <w:tc>
          <w:tcPr>
            <w:tcW w:w="10808" w:type="dxa"/>
            <w:shd w:val="clear" w:color="auto" w:fill="E4E4E4"/>
          </w:tcPr>
          <w:p w:rsidR="00F85295" w:rsidRPr="00891F2D" w:rsidRDefault="00F85295" w:rsidP="00F85295">
            <w:pPr>
              <w:jc w:val="center"/>
              <w:rPr>
                <w:b/>
                <w:color w:val="2A6FBD"/>
                <w:sz w:val="32"/>
                <w:szCs w:val="32"/>
              </w:rPr>
            </w:pPr>
            <w:r w:rsidRPr="00891F2D">
              <w:rPr>
                <w:b/>
                <w:color w:val="2A6FBD"/>
                <w:sz w:val="32"/>
                <w:szCs w:val="32"/>
              </w:rPr>
              <w:t xml:space="preserve">FICHE </w:t>
            </w:r>
            <w:r w:rsidR="009C3CFA" w:rsidRPr="00891F2D">
              <w:rPr>
                <w:b/>
                <w:color w:val="2A6FBD"/>
                <w:sz w:val="32"/>
                <w:szCs w:val="32"/>
              </w:rPr>
              <w:t xml:space="preserve">RENOUVELLEMENT </w:t>
            </w:r>
            <w:r w:rsidRPr="00891F2D">
              <w:rPr>
                <w:b/>
                <w:color w:val="2A6FBD"/>
                <w:sz w:val="32"/>
                <w:szCs w:val="32"/>
              </w:rPr>
              <w:t>DE SAISINE</w:t>
            </w:r>
            <w:r w:rsidR="00891F2D">
              <w:rPr>
                <w:b/>
                <w:color w:val="2A6FBD"/>
                <w:sz w:val="32"/>
                <w:szCs w:val="32"/>
              </w:rPr>
              <w:t xml:space="preserve"> </w:t>
            </w:r>
            <w:r w:rsidR="00F25473">
              <w:rPr>
                <w:b/>
                <w:color w:val="2A6FBD"/>
                <w:sz w:val="32"/>
                <w:szCs w:val="32"/>
              </w:rPr>
              <w:t>POUR</w:t>
            </w:r>
            <w:r w:rsidR="00891F2D">
              <w:rPr>
                <w:b/>
                <w:color w:val="2A6FBD"/>
                <w:sz w:val="32"/>
                <w:szCs w:val="32"/>
              </w:rPr>
              <w:t xml:space="preserve"> L'ANNEE SCOLAIRE EN COURS</w:t>
            </w:r>
          </w:p>
          <w:p w:rsidR="008F7C17" w:rsidRDefault="00F85295" w:rsidP="00891F2D">
            <w:pPr>
              <w:jc w:val="center"/>
              <w:rPr>
                <w:b/>
                <w:color w:val="2A6FBD"/>
                <w:sz w:val="24"/>
                <w:szCs w:val="24"/>
              </w:rPr>
            </w:pPr>
            <w:r w:rsidRPr="00891F2D">
              <w:rPr>
                <w:b/>
                <w:color w:val="2A6FBD"/>
                <w:sz w:val="24"/>
                <w:szCs w:val="24"/>
              </w:rPr>
              <w:t>EQUIPE MOBILE D’APPUI A LA SCOLARISATION</w:t>
            </w:r>
          </w:p>
          <w:p w:rsidR="00891F2D" w:rsidRPr="00F85295" w:rsidRDefault="00891F2D" w:rsidP="00891F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0C87" w:rsidRPr="004C0C87" w:rsidRDefault="004C0C87" w:rsidP="00947A7E">
      <w:pPr>
        <w:jc w:val="center"/>
        <w:rPr>
          <w:b/>
          <w:color w:val="2A6FBD"/>
          <w:sz w:val="16"/>
          <w:szCs w:val="16"/>
        </w:rPr>
      </w:pPr>
    </w:p>
    <w:tbl>
      <w:tblPr>
        <w:tblStyle w:val="Grilledutableau"/>
        <w:tblW w:w="10858" w:type="dxa"/>
        <w:jc w:val="center"/>
        <w:tblBorders>
          <w:top w:val="single" w:sz="12" w:space="0" w:color="6F0864"/>
          <w:left w:val="single" w:sz="12" w:space="0" w:color="6F0864"/>
          <w:bottom w:val="single" w:sz="12" w:space="0" w:color="6F0864"/>
          <w:right w:val="single" w:sz="12" w:space="0" w:color="6F0864"/>
          <w:insideH w:val="single" w:sz="12" w:space="0" w:color="6F0864"/>
          <w:insideV w:val="single" w:sz="12" w:space="0" w:color="6F0864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761"/>
        <w:gridCol w:w="4724"/>
        <w:gridCol w:w="3373"/>
      </w:tblGrid>
      <w:tr w:rsidR="00891F2D" w:rsidRPr="00891F2D" w:rsidTr="009C0C1A">
        <w:trPr>
          <w:jc w:val="center"/>
        </w:trPr>
        <w:tc>
          <w:tcPr>
            <w:tcW w:w="2761" w:type="dxa"/>
            <w:shd w:val="clear" w:color="auto" w:fill="BFBFBF" w:themeFill="background1" w:themeFillShade="BF"/>
            <w:vAlign w:val="center"/>
          </w:tcPr>
          <w:p w:rsidR="00891F2D" w:rsidRPr="00891F2D" w:rsidRDefault="009C0C1A" w:rsidP="009C0C1A">
            <w:pPr>
              <w:rPr>
                <w:b/>
                <w:color w:val="2A6FBD"/>
                <w:sz w:val="24"/>
                <w:szCs w:val="24"/>
              </w:rPr>
            </w:pPr>
            <w:r w:rsidRPr="00891F2D">
              <w:rPr>
                <w:b/>
                <w:color w:val="2A6FBD"/>
                <w:sz w:val="24"/>
                <w:szCs w:val="24"/>
              </w:rPr>
              <w:t>N° SAISINE INITIALE :</w:t>
            </w:r>
            <w:r>
              <w:rPr>
                <w:b/>
                <w:color w:val="2A6FBD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891F2D" w:rsidRPr="00891F2D" w:rsidRDefault="009C0C1A" w:rsidP="009C0C1A">
            <w:pPr>
              <w:rPr>
                <w:b/>
                <w:color w:val="2A6FBD"/>
                <w:sz w:val="24"/>
                <w:szCs w:val="24"/>
              </w:rPr>
            </w:pPr>
            <w:r w:rsidRPr="00891F2D">
              <w:rPr>
                <w:b/>
                <w:color w:val="2A6FBD"/>
                <w:sz w:val="24"/>
                <w:szCs w:val="24"/>
              </w:rPr>
              <w:t>DATE DE LA DEMANDE INITIALE :</w:t>
            </w:r>
            <w:r>
              <w:rPr>
                <w:b/>
                <w:color w:val="2A6FBD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91F2D" w:rsidRPr="00891F2D" w:rsidRDefault="009C0C1A" w:rsidP="009C0C1A">
            <w:pPr>
              <w:rPr>
                <w:b/>
                <w:color w:val="2A6FBD"/>
                <w:sz w:val="24"/>
                <w:szCs w:val="24"/>
              </w:rPr>
            </w:pPr>
            <w:r w:rsidRPr="00891F2D">
              <w:rPr>
                <w:b/>
                <w:color w:val="2A6FBD"/>
                <w:sz w:val="24"/>
                <w:szCs w:val="24"/>
              </w:rPr>
              <w:t>DATE DEMANDE :</w:t>
            </w:r>
            <w:r>
              <w:rPr>
                <w:b/>
                <w:color w:val="2A6FBD"/>
                <w:sz w:val="24"/>
                <w:szCs w:val="24"/>
              </w:rPr>
              <w:t xml:space="preserve"> </w:t>
            </w:r>
          </w:p>
        </w:tc>
      </w:tr>
    </w:tbl>
    <w:p w:rsidR="00C72DD0" w:rsidRPr="004C0C87" w:rsidRDefault="00C72DD0" w:rsidP="00DC2A1D">
      <w:pPr>
        <w:rPr>
          <w:b/>
          <w:sz w:val="16"/>
          <w:szCs w:val="16"/>
        </w:rPr>
      </w:pPr>
    </w:p>
    <w:tbl>
      <w:tblPr>
        <w:tblStyle w:val="Grilledutableau"/>
        <w:tblW w:w="1070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6097"/>
      </w:tblGrid>
      <w:tr w:rsidR="00F7485F" w:rsidTr="00545F66">
        <w:trPr>
          <w:jc w:val="center"/>
        </w:trPr>
        <w:tc>
          <w:tcPr>
            <w:tcW w:w="10703" w:type="dxa"/>
            <w:gridSpan w:val="2"/>
            <w:tcBorders>
              <w:top w:val="single" w:sz="12" w:space="0" w:color="6F0864"/>
              <w:left w:val="single" w:sz="12" w:space="0" w:color="6F0864"/>
              <w:bottom w:val="single" w:sz="12" w:space="0" w:color="6F0864"/>
              <w:right w:val="single" w:sz="12" w:space="0" w:color="6F0864"/>
            </w:tcBorders>
            <w:shd w:val="clear" w:color="auto" w:fill="E4E4E4"/>
            <w:vAlign w:val="center"/>
          </w:tcPr>
          <w:p w:rsidR="00F7485F" w:rsidRPr="00947A7E" w:rsidRDefault="00F7485F" w:rsidP="00D00556">
            <w:pPr>
              <w:jc w:val="center"/>
              <w:rPr>
                <w:b/>
                <w:color w:val="2A6FBD"/>
                <w:sz w:val="32"/>
                <w:szCs w:val="32"/>
              </w:rPr>
            </w:pPr>
            <w:r w:rsidRPr="00947A7E">
              <w:rPr>
                <w:b/>
                <w:color w:val="2A6FBD"/>
                <w:sz w:val="32"/>
                <w:szCs w:val="32"/>
              </w:rPr>
              <w:t>PROFESSIONNEL A L’ORIGINE DE LA DEMANDE</w:t>
            </w:r>
          </w:p>
        </w:tc>
      </w:tr>
      <w:tr w:rsidR="00F7485F" w:rsidRPr="00F85295" w:rsidTr="00545F66">
        <w:trPr>
          <w:jc w:val="center"/>
        </w:trPr>
        <w:tc>
          <w:tcPr>
            <w:tcW w:w="4606" w:type="dxa"/>
            <w:tcBorders>
              <w:top w:val="single" w:sz="12" w:space="0" w:color="6F0864"/>
              <w:left w:val="single" w:sz="12" w:space="0" w:color="6F0864"/>
              <w:bottom w:val="single" w:sz="4" w:space="0" w:color="6F0864"/>
              <w:right w:val="nil"/>
            </w:tcBorders>
            <w:vAlign w:val="center"/>
          </w:tcPr>
          <w:p w:rsidR="00F7485F" w:rsidRPr="00947A7E" w:rsidRDefault="00F7485F" w:rsidP="00F7485F">
            <w:pPr>
              <w:rPr>
                <w:b/>
                <w:color w:val="2A6FBD"/>
                <w:sz w:val="24"/>
                <w:szCs w:val="24"/>
              </w:rPr>
            </w:pPr>
            <w:r w:rsidRPr="00947A7E">
              <w:rPr>
                <w:b/>
                <w:color w:val="2A6FBD"/>
                <w:sz w:val="24"/>
                <w:szCs w:val="24"/>
              </w:rPr>
              <w:t xml:space="preserve">NOM : </w:t>
            </w:r>
          </w:p>
        </w:tc>
        <w:tc>
          <w:tcPr>
            <w:tcW w:w="6097" w:type="dxa"/>
            <w:tcBorders>
              <w:top w:val="single" w:sz="12" w:space="0" w:color="6F0864"/>
              <w:left w:val="nil"/>
              <w:bottom w:val="single" w:sz="4" w:space="0" w:color="6F0864"/>
              <w:right w:val="single" w:sz="12" w:space="0" w:color="6F0864"/>
            </w:tcBorders>
            <w:vAlign w:val="center"/>
          </w:tcPr>
          <w:p w:rsidR="00F7485F" w:rsidRPr="00947A7E" w:rsidRDefault="00F7485F" w:rsidP="009C0C1A">
            <w:pPr>
              <w:rPr>
                <w:b/>
                <w:color w:val="2A6FBD"/>
                <w:sz w:val="24"/>
                <w:szCs w:val="24"/>
              </w:rPr>
            </w:pPr>
            <w:r w:rsidRPr="00947A7E">
              <w:rPr>
                <w:b/>
                <w:color w:val="2A6FBD"/>
                <w:sz w:val="24"/>
                <w:szCs w:val="24"/>
              </w:rPr>
              <w:t xml:space="preserve">Prénom : </w:t>
            </w:r>
          </w:p>
        </w:tc>
      </w:tr>
      <w:tr w:rsidR="00F7485F" w:rsidRPr="00F85295" w:rsidTr="00545F66">
        <w:trPr>
          <w:jc w:val="center"/>
        </w:trPr>
        <w:tc>
          <w:tcPr>
            <w:tcW w:w="10703" w:type="dxa"/>
            <w:gridSpan w:val="2"/>
            <w:tcBorders>
              <w:top w:val="single" w:sz="4" w:space="0" w:color="6F0864"/>
              <w:left w:val="single" w:sz="12" w:space="0" w:color="6F0864"/>
              <w:bottom w:val="single" w:sz="4" w:space="0" w:color="6F0864"/>
              <w:right w:val="single" w:sz="12" w:space="0" w:color="6F0864"/>
            </w:tcBorders>
            <w:vAlign w:val="center"/>
          </w:tcPr>
          <w:p w:rsidR="00F7485F" w:rsidRPr="00947A7E" w:rsidRDefault="00F7485F" w:rsidP="00F7485F">
            <w:pPr>
              <w:rPr>
                <w:b/>
                <w:color w:val="2A6FBD"/>
                <w:sz w:val="24"/>
                <w:szCs w:val="24"/>
              </w:rPr>
            </w:pPr>
            <w:r w:rsidRPr="00947A7E">
              <w:rPr>
                <w:b/>
                <w:color w:val="2A6FBD"/>
                <w:sz w:val="24"/>
                <w:szCs w:val="24"/>
              </w:rPr>
              <w:t xml:space="preserve">Fonction : </w:t>
            </w:r>
          </w:p>
        </w:tc>
      </w:tr>
      <w:tr w:rsidR="009C3CFA" w:rsidRPr="00F85295" w:rsidTr="00545F66">
        <w:trPr>
          <w:jc w:val="center"/>
        </w:trPr>
        <w:tc>
          <w:tcPr>
            <w:tcW w:w="4606" w:type="dxa"/>
            <w:tcBorders>
              <w:top w:val="single" w:sz="4" w:space="0" w:color="6F0864"/>
              <w:left w:val="single" w:sz="12" w:space="0" w:color="6F0864"/>
              <w:bottom w:val="single" w:sz="12" w:space="0" w:color="6F0864"/>
              <w:right w:val="nil"/>
            </w:tcBorders>
            <w:vAlign w:val="center"/>
          </w:tcPr>
          <w:p w:rsidR="009C3CFA" w:rsidRPr="00947A7E" w:rsidRDefault="009C3CFA" w:rsidP="00F7485F">
            <w:pPr>
              <w:rPr>
                <w:b/>
                <w:color w:val="2A6FBD"/>
              </w:rPr>
            </w:pPr>
            <w:r w:rsidRPr="00947A7E">
              <w:rPr>
                <w:b/>
                <w:color w:val="2A6FBD"/>
              </w:rPr>
              <w:t xml:space="preserve">Téléphone : </w:t>
            </w:r>
          </w:p>
        </w:tc>
        <w:tc>
          <w:tcPr>
            <w:tcW w:w="6097" w:type="dxa"/>
            <w:tcBorders>
              <w:top w:val="single" w:sz="4" w:space="0" w:color="6F0864"/>
              <w:left w:val="nil"/>
              <w:bottom w:val="single" w:sz="12" w:space="0" w:color="6F0864"/>
              <w:right w:val="single" w:sz="12" w:space="0" w:color="6F0864"/>
            </w:tcBorders>
            <w:vAlign w:val="center"/>
          </w:tcPr>
          <w:p w:rsidR="009C3CFA" w:rsidRPr="00947A7E" w:rsidRDefault="009C3CFA" w:rsidP="00F7485F">
            <w:pPr>
              <w:rPr>
                <w:b/>
                <w:color w:val="2A6FBD"/>
              </w:rPr>
            </w:pPr>
            <w:r w:rsidRPr="00947A7E">
              <w:rPr>
                <w:b/>
                <w:color w:val="2A6FBD"/>
              </w:rPr>
              <w:t xml:space="preserve">Courriel : </w:t>
            </w:r>
          </w:p>
        </w:tc>
      </w:tr>
    </w:tbl>
    <w:p w:rsidR="00E2284E" w:rsidRDefault="00E2284E" w:rsidP="00DC2A1D">
      <w:pPr>
        <w:rPr>
          <w:b/>
          <w:sz w:val="18"/>
          <w:szCs w:val="18"/>
          <w:u w:val="single"/>
        </w:rPr>
      </w:pPr>
    </w:p>
    <w:tbl>
      <w:tblPr>
        <w:tblStyle w:val="Grilledutableau"/>
        <w:tblW w:w="1070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06"/>
        <w:gridCol w:w="6097"/>
      </w:tblGrid>
      <w:tr w:rsidR="00F7485F" w:rsidRPr="008F7C17" w:rsidTr="00545F66">
        <w:trPr>
          <w:jc w:val="center"/>
        </w:trPr>
        <w:tc>
          <w:tcPr>
            <w:tcW w:w="10703" w:type="dxa"/>
            <w:gridSpan w:val="2"/>
            <w:tcBorders>
              <w:top w:val="single" w:sz="12" w:space="0" w:color="6F0864"/>
              <w:left w:val="single" w:sz="12" w:space="0" w:color="6F0864"/>
              <w:bottom w:val="single" w:sz="12" w:space="0" w:color="6F0864"/>
              <w:right w:val="single" w:sz="12" w:space="0" w:color="6F0864"/>
            </w:tcBorders>
            <w:shd w:val="clear" w:color="auto" w:fill="E4E4E4"/>
            <w:vAlign w:val="center"/>
          </w:tcPr>
          <w:p w:rsidR="008F7C17" w:rsidRPr="00643840" w:rsidRDefault="009C3CFA" w:rsidP="008F7C17">
            <w:pPr>
              <w:jc w:val="center"/>
              <w:rPr>
                <w:b/>
                <w:color w:val="2A6FBD"/>
                <w:sz w:val="32"/>
                <w:szCs w:val="32"/>
              </w:rPr>
            </w:pPr>
            <w:r>
              <w:rPr>
                <w:b/>
                <w:color w:val="2A6FBD"/>
                <w:sz w:val="32"/>
                <w:szCs w:val="32"/>
              </w:rPr>
              <w:t>ETABLISSEMENT SCOLAIRE</w:t>
            </w:r>
            <w:r w:rsidR="00F7485F" w:rsidRPr="00643840">
              <w:rPr>
                <w:b/>
                <w:color w:val="2A6FBD"/>
                <w:sz w:val="32"/>
                <w:szCs w:val="32"/>
              </w:rPr>
              <w:t xml:space="preserve"> CONCERNE</w:t>
            </w:r>
          </w:p>
        </w:tc>
      </w:tr>
      <w:tr w:rsidR="00CD6384" w:rsidRPr="00F7485F" w:rsidTr="00891F2D">
        <w:trPr>
          <w:jc w:val="center"/>
        </w:trPr>
        <w:tc>
          <w:tcPr>
            <w:tcW w:w="10703" w:type="dxa"/>
            <w:gridSpan w:val="2"/>
            <w:tcBorders>
              <w:top w:val="single" w:sz="12" w:space="0" w:color="6F0864"/>
              <w:left w:val="single" w:sz="12" w:space="0" w:color="6F0864"/>
              <w:bottom w:val="single" w:sz="4" w:space="0" w:color="6F0864"/>
              <w:right w:val="single" w:sz="12" w:space="0" w:color="6F0864"/>
            </w:tcBorders>
            <w:vAlign w:val="center"/>
          </w:tcPr>
          <w:p w:rsidR="00CD6384" w:rsidRPr="00CD6384" w:rsidRDefault="00CD6384" w:rsidP="00EF7D72">
            <w:pPr>
              <w:rPr>
                <w:color w:val="2A6FBD"/>
                <w:sz w:val="24"/>
                <w:szCs w:val="24"/>
              </w:rPr>
            </w:pPr>
            <w:r w:rsidRPr="00643840">
              <w:rPr>
                <w:b/>
                <w:color w:val="2A6FBD"/>
                <w:sz w:val="24"/>
                <w:szCs w:val="24"/>
              </w:rPr>
              <w:t xml:space="preserve">Nom : </w:t>
            </w:r>
          </w:p>
        </w:tc>
      </w:tr>
      <w:tr w:rsidR="00F7485F" w:rsidRPr="00F7485F" w:rsidTr="00545F66">
        <w:trPr>
          <w:jc w:val="center"/>
        </w:trPr>
        <w:tc>
          <w:tcPr>
            <w:tcW w:w="4606" w:type="dxa"/>
            <w:tcBorders>
              <w:top w:val="single" w:sz="4" w:space="0" w:color="6F0864"/>
              <w:left w:val="single" w:sz="12" w:space="0" w:color="6F0864"/>
              <w:bottom w:val="single" w:sz="12" w:space="0" w:color="6F0864"/>
              <w:right w:val="single" w:sz="4" w:space="0" w:color="6F0864"/>
            </w:tcBorders>
            <w:vAlign w:val="center"/>
          </w:tcPr>
          <w:p w:rsidR="008F7C17" w:rsidRPr="00643840" w:rsidRDefault="00F7485F" w:rsidP="009C3CFA">
            <w:pPr>
              <w:rPr>
                <w:b/>
                <w:color w:val="2A6FBD"/>
                <w:sz w:val="24"/>
                <w:szCs w:val="24"/>
              </w:rPr>
            </w:pPr>
            <w:r w:rsidRPr="00643840">
              <w:rPr>
                <w:b/>
                <w:color w:val="2A6FBD"/>
                <w:sz w:val="24"/>
                <w:szCs w:val="24"/>
              </w:rPr>
              <w:t>Téléphone :</w:t>
            </w:r>
          </w:p>
        </w:tc>
        <w:tc>
          <w:tcPr>
            <w:tcW w:w="6097" w:type="dxa"/>
            <w:tcBorders>
              <w:top w:val="single" w:sz="4" w:space="0" w:color="6F0864"/>
              <w:left w:val="single" w:sz="4" w:space="0" w:color="6F0864"/>
              <w:bottom w:val="single" w:sz="12" w:space="0" w:color="6F0864"/>
              <w:right w:val="single" w:sz="12" w:space="0" w:color="6F0864"/>
            </w:tcBorders>
            <w:vAlign w:val="center"/>
          </w:tcPr>
          <w:p w:rsidR="008F7C17" w:rsidRPr="00643840" w:rsidRDefault="006A5313" w:rsidP="009C3CFA">
            <w:pPr>
              <w:rPr>
                <w:b/>
                <w:color w:val="2A6FBD"/>
                <w:sz w:val="24"/>
                <w:szCs w:val="24"/>
              </w:rPr>
            </w:pPr>
            <w:r w:rsidRPr="00643840">
              <w:rPr>
                <w:b/>
                <w:color w:val="2A6FBD"/>
                <w:sz w:val="24"/>
                <w:szCs w:val="24"/>
              </w:rPr>
              <w:t>Courriel</w:t>
            </w:r>
            <w:r w:rsidR="00F7485F" w:rsidRPr="00643840">
              <w:rPr>
                <w:b/>
                <w:color w:val="2A6FBD"/>
                <w:sz w:val="24"/>
                <w:szCs w:val="24"/>
              </w:rPr>
              <w:t xml:space="preserve"> : </w:t>
            </w:r>
          </w:p>
        </w:tc>
      </w:tr>
      <w:tr w:rsidR="00682B3A" w:rsidRPr="00F7485F" w:rsidTr="00545F66">
        <w:trPr>
          <w:jc w:val="center"/>
        </w:trPr>
        <w:tc>
          <w:tcPr>
            <w:tcW w:w="10703" w:type="dxa"/>
            <w:gridSpan w:val="2"/>
            <w:tcBorders>
              <w:top w:val="single" w:sz="12" w:space="0" w:color="6F0864"/>
              <w:left w:val="single" w:sz="12" w:space="0" w:color="6F0864"/>
              <w:bottom w:val="single" w:sz="4" w:space="0" w:color="6F0864"/>
              <w:right w:val="single" w:sz="12" w:space="0" w:color="6F0864"/>
            </w:tcBorders>
            <w:vAlign w:val="center"/>
          </w:tcPr>
          <w:p w:rsidR="00682B3A" w:rsidRPr="00643840" w:rsidRDefault="00682B3A" w:rsidP="00884C06">
            <w:pPr>
              <w:rPr>
                <w:b/>
                <w:color w:val="2A6FBD"/>
                <w:sz w:val="24"/>
                <w:szCs w:val="24"/>
              </w:rPr>
            </w:pPr>
            <w:r w:rsidRPr="00682B3A">
              <w:rPr>
                <w:color w:val="2A6FBD"/>
                <w:sz w:val="24"/>
                <w:szCs w:val="24"/>
              </w:rPr>
              <w:t>Directeur/Chef d'établissement</w:t>
            </w:r>
            <w:r w:rsidR="00891F2D">
              <w:rPr>
                <w:color w:val="2A6FBD"/>
                <w:sz w:val="24"/>
                <w:szCs w:val="24"/>
              </w:rPr>
              <w:t>*</w:t>
            </w:r>
            <w:r w:rsidRPr="00643840">
              <w:rPr>
                <w:b/>
                <w:color w:val="2A6FBD"/>
                <w:sz w:val="24"/>
                <w:szCs w:val="24"/>
              </w:rPr>
              <w:t> </w:t>
            </w:r>
            <w:r w:rsidRPr="00682B3A">
              <w:rPr>
                <w:color w:val="2A6FBD"/>
                <w:sz w:val="24"/>
                <w:szCs w:val="24"/>
              </w:rPr>
              <w:t>:</w:t>
            </w:r>
            <w:r w:rsidRPr="00643840">
              <w:rPr>
                <w:b/>
                <w:color w:val="2A6FBD"/>
                <w:sz w:val="24"/>
                <w:szCs w:val="24"/>
              </w:rPr>
              <w:t xml:space="preserve"> </w:t>
            </w:r>
          </w:p>
        </w:tc>
      </w:tr>
      <w:tr w:rsidR="00682B3A" w:rsidRPr="00643840" w:rsidTr="00545F66">
        <w:trPr>
          <w:jc w:val="center"/>
        </w:trPr>
        <w:tc>
          <w:tcPr>
            <w:tcW w:w="4606" w:type="dxa"/>
            <w:tcBorders>
              <w:top w:val="single" w:sz="4" w:space="0" w:color="6F0864"/>
              <w:left w:val="single" w:sz="12" w:space="0" w:color="6F0864"/>
              <w:bottom w:val="single" w:sz="12" w:space="0" w:color="6F0864"/>
              <w:right w:val="single" w:sz="4" w:space="0" w:color="6F0864"/>
            </w:tcBorders>
            <w:vAlign w:val="center"/>
          </w:tcPr>
          <w:p w:rsidR="00682B3A" w:rsidRPr="00E2284E" w:rsidRDefault="00682B3A" w:rsidP="00884C06">
            <w:pPr>
              <w:rPr>
                <w:color w:val="2A6FBD"/>
                <w:sz w:val="24"/>
                <w:szCs w:val="24"/>
              </w:rPr>
            </w:pPr>
            <w:r>
              <w:rPr>
                <w:color w:val="2A6FBD"/>
                <w:sz w:val="24"/>
                <w:szCs w:val="24"/>
              </w:rPr>
              <w:t xml:space="preserve">Circonscription : </w:t>
            </w:r>
            <w:r w:rsidRPr="00E2284E">
              <w:rPr>
                <w:color w:val="2A6FBD"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6F0864"/>
              <w:left w:val="single" w:sz="4" w:space="0" w:color="6F0864"/>
              <w:bottom w:val="single" w:sz="12" w:space="0" w:color="6F0864"/>
              <w:right w:val="single" w:sz="12" w:space="0" w:color="6F0864"/>
            </w:tcBorders>
            <w:vAlign w:val="center"/>
          </w:tcPr>
          <w:p w:rsidR="00682B3A" w:rsidRPr="00E2284E" w:rsidRDefault="00682B3A" w:rsidP="00884C06">
            <w:pPr>
              <w:rPr>
                <w:color w:val="2A6FBD"/>
                <w:sz w:val="24"/>
                <w:szCs w:val="24"/>
              </w:rPr>
            </w:pPr>
            <w:r>
              <w:rPr>
                <w:color w:val="2A6FBD"/>
                <w:sz w:val="24"/>
                <w:szCs w:val="24"/>
              </w:rPr>
              <w:t xml:space="preserve">I.E.N. : </w:t>
            </w:r>
          </w:p>
        </w:tc>
      </w:tr>
    </w:tbl>
    <w:p w:rsidR="004E3EE4" w:rsidRDefault="004E3EE4" w:rsidP="00DC2A1D">
      <w:pPr>
        <w:rPr>
          <w:b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197"/>
        <w:gridCol w:w="4009"/>
        <w:gridCol w:w="2568"/>
      </w:tblGrid>
      <w:tr w:rsidR="00AC178D" w:rsidTr="00884C06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6F0864"/>
              <w:left w:val="single" w:sz="12" w:space="0" w:color="6F0864"/>
              <w:bottom w:val="single" w:sz="12" w:space="0" w:color="6F0864"/>
              <w:right w:val="single" w:sz="12" w:space="0" w:color="6F0864"/>
            </w:tcBorders>
            <w:shd w:val="clear" w:color="auto" w:fill="E4E4E4"/>
          </w:tcPr>
          <w:p w:rsidR="00AC178D" w:rsidRPr="00643840" w:rsidRDefault="00682B3A" w:rsidP="000106DD">
            <w:pPr>
              <w:jc w:val="center"/>
              <w:rPr>
                <w:b/>
                <w:color w:val="2A6FBD"/>
                <w:sz w:val="32"/>
                <w:szCs w:val="32"/>
              </w:rPr>
            </w:pPr>
            <w:r>
              <w:rPr>
                <w:b/>
                <w:color w:val="2A6FBD"/>
                <w:sz w:val="32"/>
                <w:szCs w:val="32"/>
              </w:rPr>
              <w:t>RAPPEL</w:t>
            </w:r>
            <w:r w:rsidR="00AC178D" w:rsidRPr="00643840">
              <w:rPr>
                <w:b/>
                <w:color w:val="2A6FBD"/>
                <w:sz w:val="32"/>
                <w:szCs w:val="32"/>
              </w:rPr>
              <w:t xml:space="preserve"> SITUATION ELEVE</w:t>
            </w:r>
          </w:p>
        </w:tc>
      </w:tr>
      <w:tr w:rsidR="00DF6015" w:rsidRPr="00991AF5" w:rsidTr="00643840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6F0864"/>
              <w:left w:val="single" w:sz="12" w:space="0" w:color="6F0864"/>
              <w:bottom w:val="single" w:sz="4" w:space="0" w:color="6F0864"/>
              <w:right w:val="single" w:sz="12" w:space="0" w:color="6F0864"/>
            </w:tcBorders>
          </w:tcPr>
          <w:p w:rsidR="00DF6015" w:rsidRPr="00643840" w:rsidRDefault="00DF6015" w:rsidP="00AC178D">
            <w:pPr>
              <w:rPr>
                <w:b/>
                <w:color w:val="2A6FBD"/>
                <w:sz w:val="24"/>
                <w:szCs w:val="24"/>
              </w:rPr>
            </w:pPr>
            <w:r w:rsidRPr="00643840">
              <w:rPr>
                <w:b/>
                <w:color w:val="2A6FBD"/>
                <w:sz w:val="24"/>
                <w:szCs w:val="24"/>
              </w:rPr>
              <w:t xml:space="preserve">NOM : </w:t>
            </w:r>
          </w:p>
        </w:tc>
      </w:tr>
      <w:tr w:rsidR="00DC6B40" w:rsidRPr="00991AF5" w:rsidTr="00545F66">
        <w:trPr>
          <w:jc w:val="center"/>
        </w:trPr>
        <w:tc>
          <w:tcPr>
            <w:tcW w:w="4197" w:type="dxa"/>
            <w:tcBorders>
              <w:top w:val="single" w:sz="4" w:space="0" w:color="6F0864"/>
              <w:left w:val="single" w:sz="12" w:space="0" w:color="6F0864"/>
              <w:bottom w:val="single" w:sz="12" w:space="0" w:color="6F0864"/>
              <w:right w:val="single" w:sz="4" w:space="0" w:color="6F0864"/>
            </w:tcBorders>
          </w:tcPr>
          <w:p w:rsidR="00DC6B40" w:rsidRPr="00643840" w:rsidRDefault="00DC6B40" w:rsidP="00AC178D">
            <w:pPr>
              <w:rPr>
                <w:b/>
                <w:color w:val="2A6FBD"/>
                <w:sz w:val="24"/>
                <w:szCs w:val="24"/>
              </w:rPr>
            </w:pPr>
            <w:r w:rsidRPr="00643840">
              <w:rPr>
                <w:b/>
                <w:color w:val="2A6FBD"/>
                <w:sz w:val="24"/>
                <w:szCs w:val="24"/>
              </w:rPr>
              <w:t xml:space="preserve">Prénom : </w:t>
            </w:r>
          </w:p>
        </w:tc>
        <w:tc>
          <w:tcPr>
            <w:tcW w:w="4009" w:type="dxa"/>
            <w:tcBorders>
              <w:top w:val="single" w:sz="4" w:space="0" w:color="6F0864"/>
              <w:left w:val="single" w:sz="4" w:space="0" w:color="6F0864"/>
              <w:bottom w:val="single" w:sz="12" w:space="0" w:color="6F0864"/>
              <w:right w:val="single" w:sz="4" w:space="0" w:color="6F0864"/>
            </w:tcBorders>
          </w:tcPr>
          <w:p w:rsidR="00DC6B40" w:rsidRPr="00643840" w:rsidRDefault="00DC6B40" w:rsidP="00AC178D">
            <w:pPr>
              <w:rPr>
                <w:color w:val="2A6FBD"/>
                <w:sz w:val="24"/>
                <w:szCs w:val="24"/>
              </w:rPr>
            </w:pPr>
            <w:r w:rsidRPr="00643840">
              <w:rPr>
                <w:color w:val="2A6FBD"/>
                <w:sz w:val="24"/>
                <w:szCs w:val="24"/>
              </w:rPr>
              <w:t>Date de naissance :</w:t>
            </w:r>
          </w:p>
        </w:tc>
        <w:tc>
          <w:tcPr>
            <w:tcW w:w="2568" w:type="dxa"/>
            <w:tcBorders>
              <w:top w:val="single" w:sz="4" w:space="0" w:color="6F0864"/>
              <w:left w:val="single" w:sz="4" w:space="0" w:color="6F0864"/>
              <w:bottom w:val="single" w:sz="12" w:space="0" w:color="6F0864"/>
              <w:right w:val="single" w:sz="12" w:space="0" w:color="6F0864"/>
            </w:tcBorders>
          </w:tcPr>
          <w:p w:rsidR="00DC6B40" w:rsidRPr="00643840" w:rsidRDefault="00DC6B40" w:rsidP="00AC178D">
            <w:pPr>
              <w:rPr>
                <w:color w:val="2A6FBD"/>
                <w:sz w:val="24"/>
                <w:szCs w:val="24"/>
              </w:rPr>
            </w:pPr>
            <w:r>
              <w:rPr>
                <w:color w:val="2A6FBD"/>
                <w:sz w:val="24"/>
                <w:szCs w:val="24"/>
              </w:rPr>
              <w:t xml:space="preserve">Classe : </w:t>
            </w:r>
          </w:p>
        </w:tc>
      </w:tr>
      <w:tr w:rsidR="003F79CB" w:rsidTr="00545F66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6F0864"/>
              <w:left w:val="single" w:sz="12" w:space="0" w:color="6F0864"/>
              <w:bottom w:val="single" w:sz="12" w:space="0" w:color="6F0864"/>
              <w:right w:val="single" w:sz="12" w:space="0" w:color="6F0864"/>
            </w:tcBorders>
            <w:shd w:val="clear" w:color="auto" w:fill="D9D9D9" w:themeFill="background1" w:themeFillShade="D9"/>
          </w:tcPr>
          <w:p w:rsidR="003F79CB" w:rsidRPr="00545F66" w:rsidRDefault="00545F66" w:rsidP="00545F66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545F66">
              <w:rPr>
                <w:b/>
                <w:color w:val="2A6FBD"/>
                <w:sz w:val="28"/>
                <w:szCs w:val="28"/>
              </w:rPr>
              <w:t xml:space="preserve">ATTENTES COMPLEMENTAIRES </w:t>
            </w:r>
            <w:r>
              <w:rPr>
                <w:b/>
                <w:color w:val="2A6FBD"/>
                <w:sz w:val="28"/>
                <w:szCs w:val="28"/>
              </w:rPr>
              <w:t xml:space="preserve">DU PROFESSIONNEL </w:t>
            </w:r>
            <w:r w:rsidRPr="00545F66">
              <w:rPr>
                <w:b/>
                <w:color w:val="2A6FBD"/>
                <w:sz w:val="28"/>
                <w:szCs w:val="28"/>
              </w:rPr>
              <w:t>SUITE A SAISINE INITIALE</w:t>
            </w:r>
          </w:p>
        </w:tc>
      </w:tr>
      <w:tr w:rsidR="00545F66" w:rsidTr="00643840">
        <w:trPr>
          <w:jc w:val="center"/>
        </w:trPr>
        <w:tc>
          <w:tcPr>
            <w:tcW w:w="10774" w:type="dxa"/>
            <w:gridSpan w:val="3"/>
            <w:tcBorders>
              <w:top w:val="single" w:sz="4" w:space="0" w:color="6F0864"/>
              <w:left w:val="single" w:sz="12" w:space="0" w:color="6F0864"/>
              <w:bottom w:val="single" w:sz="12" w:space="0" w:color="6F0864"/>
              <w:right w:val="single" w:sz="12" w:space="0" w:color="6F0864"/>
            </w:tcBorders>
          </w:tcPr>
          <w:p w:rsidR="00545F66" w:rsidRDefault="00545F66" w:rsidP="00545F66">
            <w:pPr>
              <w:jc w:val="center"/>
              <w:rPr>
                <w:b/>
                <w:color w:val="2A6FBD"/>
                <w:sz w:val="24"/>
                <w:szCs w:val="24"/>
              </w:rPr>
            </w:pPr>
          </w:p>
          <w:p w:rsidR="00CD6384" w:rsidRDefault="00CD6384" w:rsidP="00545F66">
            <w:pPr>
              <w:jc w:val="center"/>
              <w:rPr>
                <w:b/>
                <w:color w:val="2A6FBD"/>
                <w:sz w:val="24"/>
                <w:szCs w:val="24"/>
              </w:rPr>
            </w:pPr>
          </w:p>
          <w:p w:rsidR="00CD6384" w:rsidRDefault="00CD6384" w:rsidP="00545F66">
            <w:pPr>
              <w:jc w:val="center"/>
              <w:rPr>
                <w:b/>
                <w:color w:val="2A6FBD"/>
                <w:sz w:val="24"/>
                <w:szCs w:val="24"/>
              </w:rPr>
            </w:pPr>
          </w:p>
          <w:p w:rsidR="00CD6384" w:rsidRDefault="00CD6384" w:rsidP="00545F66">
            <w:pPr>
              <w:jc w:val="center"/>
              <w:rPr>
                <w:b/>
                <w:color w:val="2A6FBD"/>
                <w:sz w:val="24"/>
                <w:szCs w:val="24"/>
              </w:rPr>
            </w:pPr>
          </w:p>
          <w:p w:rsidR="00CD6384" w:rsidRDefault="00CD6384" w:rsidP="00545F66">
            <w:pPr>
              <w:jc w:val="center"/>
              <w:rPr>
                <w:b/>
                <w:color w:val="2A6FBD"/>
                <w:sz w:val="24"/>
                <w:szCs w:val="24"/>
              </w:rPr>
            </w:pPr>
          </w:p>
          <w:p w:rsidR="00CD6384" w:rsidRDefault="003D23D2" w:rsidP="003D23D2">
            <w:pPr>
              <w:tabs>
                <w:tab w:val="left" w:pos="4320"/>
              </w:tabs>
              <w:rPr>
                <w:b/>
                <w:color w:val="2A6FBD"/>
                <w:sz w:val="24"/>
                <w:szCs w:val="24"/>
              </w:rPr>
            </w:pPr>
            <w:r>
              <w:rPr>
                <w:b/>
                <w:color w:val="2A6FBD"/>
                <w:sz w:val="24"/>
                <w:szCs w:val="24"/>
              </w:rPr>
              <w:tab/>
            </w:r>
          </w:p>
          <w:p w:rsidR="004C0C87" w:rsidRDefault="004C0C87" w:rsidP="00545F66">
            <w:pPr>
              <w:jc w:val="center"/>
              <w:rPr>
                <w:b/>
                <w:color w:val="2A6FBD"/>
                <w:sz w:val="24"/>
                <w:szCs w:val="24"/>
              </w:rPr>
            </w:pPr>
          </w:p>
          <w:p w:rsidR="009C0C1A" w:rsidRDefault="009C0C1A" w:rsidP="00545F66">
            <w:pPr>
              <w:jc w:val="center"/>
              <w:rPr>
                <w:b/>
                <w:color w:val="2A6FBD"/>
                <w:sz w:val="24"/>
                <w:szCs w:val="24"/>
              </w:rPr>
            </w:pPr>
          </w:p>
          <w:p w:rsidR="00CD6384" w:rsidRDefault="00CD6384" w:rsidP="00545F66">
            <w:pPr>
              <w:jc w:val="center"/>
              <w:rPr>
                <w:b/>
                <w:color w:val="2A6FBD"/>
                <w:sz w:val="24"/>
                <w:szCs w:val="24"/>
              </w:rPr>
            </w:pPr>
          </w:p>
          <w:p w:rsidR="00CD6384" w:rsidRDefault="00CD6384" w:rsidP="00545F66">
            <w:pPr>
              <w:jc w:val="center"/>
              <w:rPr>
                <w:b/>
                <w:color w:val="2A6FBD"/>
                <w:sz w:val="24"/>
                <w:szCs w:val="24"/>
              </w:rPr>
            </w:pPr>
          </w:p>
          <w:p w:rsidR="00CD6384" w:rsidRPr="00545F66" w:rsidRDefault="00CD6384" w:rsidP="00545F66">
            <w:pPr>
              <w:jc w:val="center"/>
              <w:rPr>
                <w:b/>
                <w:color w:val="2A6FBD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55C5F" w:rsidRDefault="00C55C5F" w:rsidP="00DC2A1D">
      <w:pPr>
        <w:rPr>
          <w:b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CC0099"/>
          <w:left w:val="single" w:sz="12" w:space="0" w:color="CC0099"/>
          <w:bottom w:val="single" w:sz="12" w:space="0" w:color="CC0099"/>
          <w:right w:val="single" w:sz="12" w:space="0" w:color="CC0099"/>
          <w:insideH w:val="single" w:sz="4" w:space="0" w:color="CC0099"/>
          <w:insideV w:val="single" w:sz="12" w:space="0" w:color="CC0099"/>
        </w:tblBorders>
        <w:tblLook w:val="04A0" w:firstRow="1" w:lastRow="0" w:firstColumn="1" w:lastColumn="0" w:noHBand="0" w:noVBand="1"/>
      </w:tblPr>
      <w:tblGrid>
        <w:gridCol w:w="3591"/>
        <w:gridCol w:w="3994"/>
        <w:gridCol w:w="3189"/>
      </w:tblGrid>
      <w:tr w:rsidR="009C0C1A" w:rsidRPr="00C2027D" w:rsidTr="009C0C1A">
        <w:trPr>
          <w:jc w:val="center"/>
        </w:trPr>
        <w:tc>
          <w:tcPr>
            <w:tcW w:w="3591" w:type="dxa"/>
            <w:tcBorders>
              <w:top w:val="single" w:sz="12" w:space="0" w:color="6F0864"/>
              <w:left w:val="single" w:sz="12" w:space="0" w:color="6F0864"/>
              <w:right w:val="single" w:sz="12" w:space="0" w:color="6F0864"/>
            </w:tcBorders>
            <w:shd w:val="clear" w:color="auto" w:fill="auto"/>
          </w:tcPr>
          <w:p w:rsidR="009C0C1A" w:rsidRPr="00CD6384" w:rsidRDefault="009C0C1A" w:rsidP="009C0C1A">
            <w:pPr>
              <w:rPr>
                <w:b/>
                <w:color w:val="2A6FBD"/>
              </w:rPr>
            </w:pPr>
            <w:r>
              <w:rPr>
                <w:b/>
                <w:color w:val="2A6FBD"/>
              </w:rPr>
              <w:t xml:space="preserve">DATE DE RECEPTION ET AVIS DIRECTEUR ECOLE : </w:t>
            </w:r>
          </w:p>
        </w:tc>
        <w:tc>
          <w:tcPr>
            <w:tcW w:w="3994" w:type="dxa"/>
            <w:tcBorders>
              <w:top w:val="single" w:sz="12" w:space="0" w:color="6F0864"/>
              <w:left w:val="single" w:sz="12" w:space="0" w:color="6F0864"/>
              <w:bottom w:val="single" w:sz="4" w:space="0" w:color="6F0864"/>
              <w:right w:val="single" w:sz="12" w:space="0" w:color="6F0864"/>
            </w:tcBorders>
            <w:shd w:val="clear" w:color="auto" w:fill="auto"/>
          </w:tcPr>
          <w:p w:rsidR="009C0C1A" w:rsidRPr="004C0C87" w:rsidRDefault="009C0C1A" w:rsidP="009C0C1A">
            <w:pPr>
              <w:rPr>
                <w:b/>
                <w:color w:val="2A6FBD"/>
              </w:rPr>
            </w:pPr>
            <w:r w:rsidRPr="00CD6384">
              <w:rPr>
                <w:b/>
                <w:color w:val="2A6FBD"/>
              </w:rPr>
              <w:t>DATE DE RECEPTION</w:t>
            </w:r>
            <w:r>
              <w:rPr>
                <w:b/>
                <w:color w:val="2A6FBD"/>
              </w:rPr>
              <w:t xml:space="preserve"> </w:t>
            </w:r>
            <w:r w:rsidRPr="00CD6384">
              <w:rPr>
                <w:b/>
                <w:color w:val="2A6FBD"/>
              </w:rPr>
              <w:t xml:space="preserve"> </w:t>
            </w:r>
            <w:r>
              <w:rPr>
                <w:b/>
                <w:color w:val="2A6FBD"/>
              </w:rPr>
              <w:t xml:space="preserve">I.E.N / CHEF D'ETABLISSEMENT* : </w:t>
            </w:r>
          </w:p>
        </w:tc>
        <w:tc>
          <w:tcPr>
            <w:tcW w:w="3189" w:type="dxa"/>
            <w:tcBorders>
              <w:top w:val="single" w:sz="12" w:space="0" w:color="6F0864"/>
              <w:left w:val="single" w:sz="12" w:space="0" w:color="6F0864"/>
              <w:bottom w:val="single" w:sz="4" w:space="0" w:color="6F0864"/>
              <w:right w:val="single" w:sz="12" w:space="0" w:color="6F0864"/>
            </w:tcBorders>
            <w:shd w:val="clear" w:color="auto" w:fill="D9D9D9" w:themeFill="background1" w:themeFillShade="D9"/>
          </w:tcPr>
          <w:p w:rsidR="009C0C1A" w:rsidRPr="004C0C87" w:rsidRDefault="009C0C1A" w:rsidP="00F71067">
            <w:pPr>
              <w:rPr>
                <w:b/>
                <w:color w:val="2A6FBD"/>
              </w:rPr>
            </w:pPr>
            <w:r w:rsidRPr="004C0C87">
              <w:rPr>
                <w:b/>
                <w:color w:val="2A6FBD"/>
              </w:rPr>
              <w:t>DATE DE RECEPTION DEMANDE PAR E.M.A.S. :</w:t>
            </w:r>
          </w:p>
        </w:tc>
      </w:tr>
      <w:tr w:rsidR="009C0C1A" w:rsidRPr="00184C74" w:rsidTr="009C0C1A">
        <w:trPr>
          <w:trHeight w:val="880"/>
          <w:jc w:val="center"/>
        </w:trPr>
        <w:tc>
          <w:tcPr>
            <w:tcW w:w="3591" w:type="dxa"/>
            <w:tcBorders>
              <w:left w:val="single" w:sz="12" w:space="0" w:color="6F0864"/>
              <w:bottom w:val="single" w:sz="12" w:space="0" w:color="6F0864"/>
              <w:right w:val="single" w:sz="12" w:space="0" w:color="6F0864"/>
            </w:tcBorders>
            <w:shd w:val="clear" w:color="auto" w:fill="auto"/>
          </w:tcPr>
          <w:p w:rsidR="009C0C1A" w:rsidRDefault="009C0C1A" w:rsidP="009C0C1A">
            <w:pPr>
              <w:rPr>
                <w:b/>
                <w:color w:val="6F0864"/>
                <w:sz w:val="28"/>
                <w:szCs w:val="28"/>
              </w:rPr>
            </w:pPr>
          </w:p>
          <w:p w:rsidR="009C0C1A" w:rsidRDefault="009C0C1A" w:rsidP="009C0C1A">
            <w:pPr>
              <w:rPr>
                <w:b/>
                <w:color w:val="2A6FBD"/>
                <w:sz w:val="24"/>
                <w:szCs w:val="24"/>
              </w:rPr>
            </w:pPr>
            <w:r w:rsidRPr="00A2607F">
              <w:rPr>
                <w:b/>
                <w:color w:val="6F0864"/>
                <w:sz w:val="28"/>
                <w:szCs w:val="28"/>
              </w:rPr>
              <w:sym w:font="Wingdings" w:char="F06F"/>
            </w:r>
            <w:r w:rsidRPr="00A2607F">
              <w:rPr>
                <w:b/>
                <w:color w:val="6F0864"/>
                <w:sz w:val="28"/>
                <w:szCs w:val="28"/>
              </w:rPr>
              <w:t xml:space="preserve"> </w:t>
            </w:r>
            <w:r w:rsidRPr="00A2607F">
              <w:rPr>
                <w:b/>
                <w:color w:val="2A6FBD"/>
                <w:sz w:val="24"/>
                <w:szCs w:val="24"/>
              </w:rPr>
              <w:t>Défavorable</w:t>
            </w:r>
          </w:p>
          <w:p w:rsidR="009C0C1A" w:rsidRPr="00A2607F" w:rsidRDefault="009C0C1A" w:rsidP="009C0C1A">
            <w:pPr>
              <w:rPr>
                <w:b/>
                <w:color w:val="2A6FBD"/>
                <w:sz w:val="28"/>
                <w:szCs w:val="28"/>
              </w:rPr>
            </w:pPr>
          </w:p>
          <w:p w:rsidR="009C0C1A" w:rsidRPr="009242CC" w:rsidRDefault="009C0C1A" w:rsidP="009C0C1A">
            <w:pPr>
              <w:rPr>
                <w:b/>
                <w:color w:val="6F0864"/>
                <w:sz w:val="24"/>
                <w:szCs w:val="24"/>
              </w:rPr>
            </w:pPr>
            <w:r w:rsidRPr="00A2607F">
              <w:rPr>
                <w:b/>
                <w:color w:val="6F0864"/>
                <w:sz w:val="28"/>
                <w:szCs w:val="28"/>
              </w:rPr>
              <w:sym w:font="Wingdings" w:char="F06F"/>
            </w:r>
            <w:r>
              <w:rPr>
                <w:b/>
                <w:color w:val="2A6FBD"/>
                <w:sz w:val="28"/>
                <w:szCs w:val="28"/>
              </w:rPr>
              <w:t xml:space="preserve"> </w:t>
            </w:r>
            <w:r w:rsidRPr="00A2607F">
              <w:rPr>
                <w:b/>
                <w:color w:val="2A6FBD"/>
                <w:sz w:val="24"/>
                <w:szCs w:val="24"/>
              </w:rPr>
              <w:t>Favorable</w:t>
            </w:r>
          </w:p>
        </w:tc>
        <w:tc>
          <w:tcPr>
            <w:tcW w:w="3994" w:type="dxa"/>
            <w:tcBorders>
              <w:top w:val="single" w:sz="4" w:space="0" w:color="6F0864"/>
              <w:left w:val="single" w:sz="12" w:space="0" w:color="6F0864"/>
              <w:bottom w:val="single" w:sz="12" w:space="0" w:color="6F0864"/>
              <w:right w:val="single" w:sz="12" w:space="0" w:color="6F0864"/>
            </w:tcBorders>
            <w:shd w:val="clear" w:color="auto" w:fill="auto"/>
          </w:tcPr>
          <w:p w:rsidR="009C0C1A" w:rsidRDefault="009C0C1A" w:rsidP="009C0C1A">
            <w:pPr>
              <w:rPr>
                <w:b/>
                <w:color w:val="2A6FBD"/>
                <w:sz w:val="24"/>
                <w:szCs w:val="24"/>
              </w:rPr>
            </w:pPr>
            <w:r w:rsidRPr="009C0C1A">
              <w:rPr>
                <w:b/>
                <w:color w:val="2A6FBD"/>
              </w:rPr>
              <w:t>Avis et signature de l'I.E.N. / Chef d'établissement</w:t>
            </w:r>
            <w:r w:rsidRPr="00891F2D">
              <w:rPr>
                <w:b/>
                <w:color w:val="2A6FBD"/>
                <w:sz w:val="24"/>
                <w:szCs w:val="24"/>
              </w:rPr>
              <w:t xml:space="preserve"> : </w:t>
            </w:r>
          </w:p>
          <w:p w:rsidR="009C0C1A" w:rsidRPr="00891F2D" w:rsidRDefault="009C0C1A" w:rsidP="009C0C1A">
            <w:pPr>
              <w:rPr>
                <w:b/>
                <w:color w:val="2A6FBD"/>
                <w:sz w:val="24"/>
                <w:szCs w:val="24"/>
              </w:rPr>
            </w:pPr>
          </w:p>
          <w:p w:rsidR="009C0C1A" w:rsidRDefault="009C0C1A" w:rsidP="00A2607F">
            <w:pPr>
              <w:rPr>
                <w:b/>
                <w:color w:val="2A6FBD"/>
                <w:sz w:val="24"/>
                <w:szCs w:val="24"/>
              </w:rPr>
            </w:pPr>
            <w:r w:rsidRPr="00A2607F">
              <w:rPr>
                <w:b/>
                <w:color w:val="6F0864"/>
                <w:sz w:val="28"/>
                <w:szCs w:val="28"/>
              </w:rPr>
              <w:sym w:font="Wingdings" w:char="F06F"/>
            </w:r>
            <w:r>
              <w:rPr>
                <w:b/>
                <w:color w:val="2A6FBD"/>
                <w:sz w:val="28"/>
                <w:szCs w:val="28"/>
              </w:rPr>
              <w:t xml:space="preserve"> </w:t>
            </w:r>
            <w:r w:rsidRPr="00A2607F">
              <w:rPr>
                <w:b/>
                <w:color w:val="2A6FBD"/>
                <w:sz w:val="24"/>
                <w:szCs w:val="24"/>
              </w:rPr>
              <w:t>Favorable</w:t>
            </w:r>
          </w:p>
          <w:p w:rsidR="009C0C1A" w:rsidRPr="009242CC" w:rsidRDefault="009C0C1A" w:rsidP="00A2607F">
            <w:pPr>
              <w:rPr>
                <w:b/>
                <w:color w:val="6F0864"/>
                <w:sz w:val="24"/>
                <w:szCs w:val="24"/>
              </w:rPr>
            </w:pPr>
          </w:p>
          <w:p w:rsidR="009C0C1A" w:rsidRDefault="009C0C1A" w:rsidP="009C0C1A">
            <w:pPr>
              <w:rPr>
                <w:b/>
                <w:color w:val="2A6FBD"/>
                <w:sz w:val="24"/>
                <w:szCs w:val="24"/>
              </w:rPr>
            </w:pPr>
            <w:r w:rsidRPr="00A2607F">
              <w:rPr>
                <w:b/>
                <w:color w:val="6F0864"/>
                <w:sz w:val="28"/>
                <w:szCs w:val="28"/>
              </w:rPr>
              <w:sym w:font="Wingdings" w:char="F06F"/>
            </w:r>
            <w:r w:rsidRPr="00A2607F">
              <w:rPr>
                <w:b/>
                <w:color w:val="6F0864"/>
                <w:sz w:val="28"/>
                <w:szCs w:val="28"/>
              </w:rPr>
              <w:t xml:space="preserve"> </w:t>
            </w:r>
            <w:r w:rsidRPr="00A2607F">
              <w:rPr>
                <w:b/>
                <w:color w:val="2A6FBD"/>
                <w:sz w:val="24"/>
                <w:szCs w:val="24"/>
              </w:rPr>
              <w:t>Défavorable</w:t>
            </w:r>
          </w:p>
          <w:p w:rsidR="00F25473" w:rsidRPr="00FD649F" w:rsidRDefault="00F25473" w:rsidP="009C0C1A">
            <w:pPr>
              <w:rPr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6F0864"/>
              <w:left w:val="single" w:sz="12" w:space="0" w:color="6F0864"/>
              <w:bottom w:val="single" w:sz="12" w:space="0" w:color="6F0864"/>
              <w:right w:val="single" w:sz="12" w:space="0" w:color="6F0864"/>
            </w:tcBorders>
            <w:shd w:val="clear" w:color="auto" w:fill="F2F2F2" w:themeFill="background1" w:themeFillShade="F2"/>
          </w:tcPr>
          <w:p w:rsidR="009C0C1A" w:rsidRDefault="009C0C1A" w:rsidP="00A2607F">
            <w:pPr>
              <w:rPr>
                <w:b/>
                <w:color w:val="2A6FBD"/>
                <w:sz w:val="28"/>
                <w:szCs w:val="28"/>
              </w:rPr>
            </w:pPr>
            <w:r w:rsidRPr="00A2607F">
              <w:rPr>
                <w:b/>
                <w:color w:val="2A6FBD"/>
                <w:sz w:val="24"/>
                <w:szCs w:val="24"/>
              </w:rPr>
              <w:t>Validation de la demande par E.M.A.S. :</w:t>
            </w:r>
          </w:p>
          <w:p w:rsidR="009C0C1A" w:rsidRPr="00A2607F" w:rsidRDefault="009C0C1A" w:rsidP="00A2607F">
            <w:pPr>
              <w:rPr>
                <w:b/>
                <w:color w:val="2A6FBD"/>
                <w:sz w:val="24"/>
                <w:szCs w:val="24"/>
              </w:rPr>
            </w:pPr>
          </w:p>
        </w:tc>
      </w:tr>
    </w:tbl>
    <w:p w:rsidR="008D1C2D" w:rsidRPr="00891F2D" w:rsidRDefault="008D1C2D" w:rsidP="00F25473">
      <w:pPr>
        <w:tabs>
          <w:tab w:val="left" w:pos="8070"/>
        </w:tabs>
        <w:rPr>
          <w:b/>
        </w:rPr>
      </w:pPr>
    </w:p>
    <w:sectPr w:rsidR="008D1C2D" w:rsidRPr="00891F2D" w:rsidSect="00F25473">
      <w:headerReference w:type="default" r:id="rId7"/>
      <w:footerReference w:type="default" r:id="rId8"/>
      <w:pgSz w:w="11906" w:h="16838"/>
      <w:pgMar w:top="1244" w:right="849" w:bottom="568" w:left="993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2D" w:rsidRDefault="00891F2D" w:rsidP="00DC2A1D">
      <w:pPr>
        <w:spacing w:after="0" w:line="240" w:lineRule="auto"/>
      </w:pPr>
      <w:r>
        <w:separator/>
      </w:r>
    </w:p>
  </w:endnote>
  <w:endnote w:type="continuationSeparator" w:id="0">
    <w:p w:rsidR="00891F2D" w:rsidRDefault="00891F2D" w:rsidP="00DC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0067"/>
      <w:docPartObj>
        <w:docPartGallery w:val="Page Numbers (Bottom of Page)"/>
        <w:docPartUnique/>
      </w:docPartObj>
    </w:sdtPr>
    <w:sdtContent>
      <w:p w:rsidR="00891F2D" w:rsidRPr="00891F2D" w:rsidRDefault="00891F2D" w:rsidP="00891F2D">
        <w:pPr>
          <w:pStyle w:val="Pieddepage"/>
          <w:tabs>
            <w:tab w:val="clear" w:pos="9072"/>
            <w:tab w:val="right" w:pos="9781"/>
          </w:tabs>
          <w:rPr>
            <w:rFonts w:ascii="Segoe UI" w:hAnsi="Segoe UI" w:cs="Segoe UI"/>
            <w:sz w:val="16"/>
            <w:szCs w:val="16"/>
          </w:rPr>
        </w:pPr>
        <w:r>
          <w:rPr>
            <w:rFonts w:ascii="Segoe UI" w:hAnsi="Segoe UI" w:cs="Segoe UI"/>
            <w:sz w:val="16"/>
            <w:szCs w:val="16"/>
          </w:rPr>
          <w:t>*  Barrer</w:t>
        </w:r>
        <w:r w:rsidRPr="00891F2D">
          <w:rPr>
            <w:rFonts w:ascii="Segoe UI" w:hAnsi="Segoe UI" w:cs="Segoe UI"/>
            <w:sz w:val="16"/>
            <w:szCs w:val="16"/>
          </w:rPr>
          <w:t xml:space="preserve"> mention inutile</w:t>
        </w:r>
      </w:p>
      <w:p w:rsidR="00891F2D" w:rsidRDefault="00891F2D" w:rsidP="00891F2D">
        <w:pPr>
          <w:pStyle w:val="Pieddepage"/>
          <w:tabs>
            <w:tab w:val="clear" w:pos="9072"/>
            <w:tab w:val="right" w:pos="9781"/>
          </w:tabs>
          <w:ind w:left="720"/>
          <w:rPr>
            <w:rFonts w:ascii="Segoe UI" w:hAnsi="Segoe UI" w:cs="Segoe UI"/>
            <w:i/>
            <w:iCs/>
            <w:color w:val="201F1E"/>
            <w:sz w:val="18"/>
            <w:szCs w:val="18"/>
            <w:shd w:val="clear" w:color="auto" w:fill="FFFFFF"/>
          </w:rPr>
        </w:pPr>
      </w:p>
      <w:p w:rsidR="00891F2D" w:rsidRDefault="00891F2D" w:rsidP="00891F2D">
        <w:pPr>
          <w:pStyle w:val="Pieddepage"/>
          <w:tabs>
            <w:tab w:val="clear" w:pos="9072"/>
            <w:tab w:val="right" w:pos="9781"/>
          </w:tabs>
        </w:pPr>
        <w:r w:rsidRPr="00891F2D">
          <w:rPr>
            <w:rFonts w:ascii="Segoe UI" w:hAnsi="Segoe UI" w:cs="Segoe UI"/>
            <w:i/>
            <w:iCs/>
            <w:color w:val="201F1E"/>
            <w:sz w:val="18"/>
            <w:szCs w:val="18"/>
            <w:shd w:val="clear" w:color="auto" w:fill="FFFFFF"/>
          </w:rPr>
          <w:t>Document à adresser au Secrétariat de votre Circonscription - 1er Degré - Education Nationale</w:t>
        </w:r>
        <w:r>
          <w:tab/>
        </w:r>
        <w: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5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F2D" w:rsidRDefault="00891F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2D" w:rsidRDefault="00891F2D" w:rsidP="00DC2A1D">
      <w:pPr>
        <w:spacing w:after="0" w:line="240" w:lineRule="auto"/>
      </w:pPr>
      <w:r>
        <w:separator/>
      </w:r>
    </w:p>
  </w:footnote>
  <w:footnote w:type="continuationSeparator" w:id="0">
    <w:p w:rsidR="00891F2D" w:rsidRDefault="00891F2D" w:rsidP="00DC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2D" w:rsidRDefault="00891F2D" w:rsidP="00B3421D">
    <w:pPr>
      <w:pStyle w:val="En-tte"/>
      <w:tabs>
        <w:tab w:val="clear" w:pos="4536"/>
        <w:tab w:val="clear" w:pos="9072"/>
        <w:tab w:val="left" w:pos="8295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39370</wp:posOffset>
          </wp:positionV>
          <wp:extent cx="872490" cy="594360"/>
          <wp:effectExtent l="19050" t="0" r="381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ARS-IDF_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2258695</wp:posOffset>
          </wp:positionH>
          <wp:positionV relativeFrom="paragraph">
            <wp:posOffset>100330</wp:posOffset>
          </wp:positionV>
          <wp:extent cx="1070610" cy="472440"/>
          <wp:effectExtent l="1905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021_logo_epms-chancepoi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723900" cy="69596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émie_de_Créteil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529D"/>
    <w:multiLevelType w:val="hybridMultilevel"/>
    <w:tmpl w:val="84F67BBC"/>
    <w:lvl w:ilvl="0" w:tplc="4AF640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6846"/>
    <w:multiLevelType w:val="hybridMultilevel"/>
    <w:tmpl w:val="2200B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6C71"/>
    <w:multiLevelType w:val="hybridMultilevel"/>
    <w:tmpl w:val="19984124"/>
    <w:lvl w:ilvl="0" w:tplc="9C087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56C5"/>
    <w:multiLevelType w:val="hybridMultilevel"/>
    <w:tmpl w:val="1A0A5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0B20"/>
    <w:multiLevelType w:val="hybridMultilevel"/>
    <w:tmpl w:val="6344ADFA"/>
    <w:lvl w:ilvl="0" w:tplc="9FF2B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6372"/>
    <w:multiLevelType w:val="hybridMultilevel"/>
    <w:tmpl w:val="39943D4A"/>
    <w:lvl w:ilvl="0" w:tplc="6A2ECC24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BC"/>
    <w:rsid w:val="0000357C"/>
    <w:rsid w:val="00004652"/>
    <w:rsid w:val="000106DD"/>
    <w:rsid w:val="00012103"/>
    <w:rsid w:val="0001596D"/>
    <w:rsid w:val="00021E9A"/>
    <w:rsid w:val="000570AE"/>
    <w:rsid w:val="001643AA"/>
    <w:rsid w:val="00184C74"/>
    <w:rsid w:val="001C285B"/>
    <w:rsid w:val="001C44D8"/>
    <w:rsid w:val="002059BD"/>
    <w:rsid w:val="0021249F"/>
    <w:rsid w:val="002209BC"/>
    <w:rsid w:val="00244F3E"/>
    <w:rsid w:val="00252284"/>
    <w:rsid w:val="002B6EE2"/>
    <w:rsid w:val="002B7546"/>
    <w:rsid w:val="002C038E"/>
    <w:rsid w:val="003072B8"/>
    <w:rsid w:val="003A0F90"/>
    <w:rsid w:val="003A417B"/>
    <w:rsid w:val="003D23D2"/>
    <w:rsid w:val="003D2B36"/>
    <w:rsid w:val="003F33C2"/>
    <w:rsid w:val="003F79CB"/>
    <w:rsid w:val="0042072F"/>
    <w:rsid w:val="00430772"/>
    <w:rsid w:val="00440C8E"/>
    <w:rsid w:val="004450F9"/>
    <w:rsid w:val="00461797"/>
    <w:rsid w:val="00466F1F"/>
    <w:rsid w:val="00481A85"/>
    <w:rsid w:val="004A09F1"/>
    <w:rsid w:val="004C0C87"/>
    <w:rsid w:val="004C22BF"/>
    <w:rsid w:val="004D0836"/>
    <w:rsid w:val="004E3EE4"/>
    <w:rsid w:val="004E7F39"/>
    <w:rsid w:val="00545421"/>
    <w:rsid w:val="00545F66"/>
    <w:rsid w:val="00577786"/>
    <w:rsid w:val="005847EA"/>
    <w:rsid w:val="005B02BA"/>
    <w:rsid w:val="005B2483"/>
    <w:rsid w:val="005C1175"/>
    <w:rsid w:val="005C45CD"/>
    <w:rsid w:val="005C6A00"/>
    <w:rsid w:val="005E431C"/>
    <w:rsid w:val="00620975"/>
    <w:rsid w:val="00643840"/>
    <w:rsid w:val="00682B3A"/>
    <w:rsid w:val="00694A7D"/>
    <w:rsid w:val="006A5313"/>
    <w:rsid w:val="006C0FB1"/>
    <w:rsid w:val="006E1B95"/>
    <w:rsid w:val="00711BE1"/>
    <w:rsid w:val="0074439C"/>
    <w:rsid w:val="0076288A"/>
    <w:rsid w:val="007652EA"/>
    <w:rsid w:val="007845B9"/>
    <w:rsid w:val="007900B6"/>
    <w:rsid w:val="00797255"/>
    <w:rsid w:val="007B43F0"/>
    <w:rsid w:val="007E236F"/>
    <w:rsid w:val="007E2D2D"/>
    <w:rsid w:val="007F2B56"/>
    <w:rsid w:val="007F61D8"/>
    <w:rsid w:val="00824058"/>
    <w:rsid w:val="00850376"/>
    <w:rsid w:val="00852198"/>
    <w:rsid w:val="00884C06"/>
    <w:rsid w:val="00891F2D"/>
    <w:rsid w:val="008A6F5C"/>
    <w:rsid w:val="008B7896"/>
    <w:rsid w:val="008C3C03"/>
    <w:rsid w:val="008D1C2D"/>
    <w:rsid w:val="008D33D1"/>
    <w:rsid w:val="008D3F84"/>
    <w:rsid w:val="008D537E"/>
    <w:rsid w:val="008E1557"/>
    <w:rsid w:val="008F7C17"/>
    <w:rsid w:val="00903532"/>
    <w:rsid w:val="00903FE3"/>
    <w:rsid w:val="009418B8"/>
    <w:rsid w:val="009439DB"/>
    <w:rsid w:val="00947A7E"/>
    <w:rsid w:val="00966F44"/>
    <w:rsid w:val="009836AF"/>
    <w:rsid w:val="00991AF5"/>
    <w:rsid w:val="00992526"/>
    <w:rsid w:val="009A7329"/>
    <w:rsid w:val="009B5682"/>
    <w:rsid w:val="009B5FB8"/>
    <w:rsid w:val="009C0C1A"/>
    <w:rsid w:val="009C0E3E"/>
    <w:rsid w:val="009C3CFA"/>
    <w:rsid w:val="009C4816"/>
    <w:rsid w:val="009D0290"/>
    <w:rsid w:val="00A24B0A"/>
    <w:rsid w:val="00A2607F"/>
    <w:rsid w:val="00A63ADD"/>
    <w:rsid w:val="00A65DEC"/>
    <w:rsid w:val="00A87298"/>
    <w:rsid w:val="00AC0C20"/>
    <w:rsid w:val="00AC178D"/>
    <w:rsid w:val="00AF0B7A"/>
    <w:rsid w:val="00B22AB9"/>
    <w:rsid w:val="00B3421D"/>
    <w:rsid w:val="00B441DB"/>
    <w:rsid w:val="00B63292"/>
    <w:rsid w:val="00B8532B"/>
    <w:rsid w:val="00BA732B"/>
    <w:rsid w:val="00BB5D71"/>
    <w:rsid w:val="00BF185A"/>
    <w:rsid w:val="00C12138"/>
    <w:rsid w:val="00C1751C"/>
    <w:rsid w:val="00C2027D"/>
    <w:rsid w:val="00C544A1"/>
    <w:rsid w:val="00C55C5F"/>
    <w:rsid w:val="00C5607E"/>
    <w:rsid w:val="00C72DD0"/>
    <w:rsid w:val="00C86427"/>
    <w:rsid w:val="00CA201F"/>
    <w:rsid w:val="00CB797D"/>
    <w:rsid w:val="00CD6384"/>
    <w:rsid w:val="00D00556"/>
    <w:rsid w:val="00D11DA1"/>
    <w:rsid w:val="00D275E9"/>
    <w:rsid w:val="00D47D41"/>
    <w:rsid w:val="00D676B2"/>
    <w:rsid w:val="00D72B67"/>
    <w:rsid w:val="00D77468"/>
    <w:rsid w:val="00D83F86"/>
    <w:rsid w:val="00D92FB7"/>
    <w:rsid w:val="00D96C45"/>
    <w:rsid w:val="00DA49F1"/>
    <w:rsid w:val="00DC2A1D"/>
    <w:rsid w:val="00DC6B40"/>
    <w:rsid w:val="00DD1C5B"/>
    <w:rsid w:val="00DE007C"/>
    <w:rsid w:val="00DF6015"/>
    <w:rsid w:val="00E2284E"/>
    <w:rsid w:val="00E2452C"/>
    <w:rsid w:val="00E329E5"/>
    <w:rsid w:val="00E448BC"/>
    <w:rsid w:val="00E6029B"/>
    <w:rsid w:val="00E73CC8"/>
    <w:rsid w:val="00E818F2"/>
    <w:rsid w:val="00EA0113"/>
    <w:rsid w:val="00EA1987"/>
    <w:rsid w:val="00EA7270"/>
    <w:rsid w:val="00EB4E9F"/>
    <w:rsid w:val="00EC2AD3"/>
    <w:rsid w:val="00ED64BC"/>
    <w:rsid w:val="00EF7D72"/>
    <w:rsid w:val="00F25473"/>
    <w:rsid w:val="00F30DE4"/>
    <w:rsid w:val="00F341B1"/>
    <w:rsid w:val="00F71067"/>
    <w:rsid w:val="00F7485F"/>
    <w:rsid w:val="00F76EA4"/>
    <w:rsid w:val="00F85295"/>
    <w:rsid w:val="00F86E32"/>
    <w:rsid w:val="00FA2B71"/>
    <w:rsid w:val="00FD0618"/>
    <w:rsid w:val="00FD1150"/>
    <w:rsid w:val="00FD649F"/>
    <w:rsid w:val="00FE5875"/>
    <w:rsid w:val="00FE7721"/>
    <w:rsid w:val="00FF30E7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5AE6619-66F1-4E66-B3DE-02C25301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A1D"/>
  </w:style>
  <w:style w:type="paragraph" w:styleId="Pieddepage">
    <w:name w:val="footer"/>
    <w:basedOn w:val="Normal"/>
    <w:link w:val="PieddepageCar"/>
    <w:uiPriority w:val="99"/>
    <w:unhideWhenUsed/>
    <w:rsid w:val="00DC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A1D"/>
  </w:style>
  <w:style w:type="paragraph" w:styleId="Textedebulles">
    <w:name w:val="Balloon Text"/>
    <w:basedOn w:val="Normal"/>
    <w:link w:val="TextedebullesCar"/>
    <w:uiPriority w:val="99"/>
    <w:semiHidden/>
    <w:unhideWhenUsed/>
    <w:rsid w:val="00DC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40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ACEDCFB4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chefs</dc:creator>
  <cp:lastModifiedBy>f portet</cp:lastModifiedBy>
  <cp:revision>3</cp:revision>
  <cp:lastPrinted>2021-09-14T14:27:00Z</cp:lastPrinted>
  <dcterms:created xsi:type="dcterms:W3CDTF">2022-04-11T14:52:00Z</dcterms:created>
  <dcterms:modified xsi:type="dcterms:W3CDTF">2022-04-11T14:53:00Z</dcterms:modified>
</cp:coreProperties>
</file>